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A6277" w:rsidRPr="00247B54" w:rsidTr="00551030">
        <w:tc>
          <w:tcPr>
            <w:tcW w:w="9923" w:type="dxa"/>
          </w:tcPr>
          <w:p w:rsidR="007A6277" w:rsidRPr="00551030" w:rsidRDefault="000114C7" w:rsidP="007A6277">
            <w:pPr>
              <w:ind w:left="4536" w:firstLine="0"/>
              <w:outlineLvl w:val="0"/>
            </w:pPr>
            <w:r w:rsidRPr="000114C7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7A6277" w:rsidRPr="00551030" w:rsidRDefault="007A6277" w:rsidP="007A627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A6277" w:rsidRPr="00551030" w:rsidRDefault="007A6277" w:rsidP="007A6277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A6277" w:rsidRPr="00551030" w:rsidRDefault="007A6277" w:rsidP="007A627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A6277" w:rsidRPr="00551030" w:rsidRDefault="007A6277" w:rsidP="007A6277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A6277" w:rsidRPr="00551030" w:rsidRDefault="007A6277" w:rsidP="007A6277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7A6277" w:rsidRPr="00E87E50" w:rsidRDefault="007A6277" w:rsidP="007A627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FC3C37">
              <w:rPr>
                <w:u w:val="single"/>
              </w:rPr>
              <w:t>31.07.2017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FC3C37">
              <w:rPr>
                <w:u w:val="single"/>
              </w:rPr>
              <w:t>3643</w:t>
            </w:r>
            <w:r w:rsidRPr="00551030">
              <w:rPr>
                <w:u w:val="single"/>
              </w:rPr>
              <w:tab/>
            </w:r>
          </w:p>
          <w:p w:rsidR="007A6277" w:rsidRPr="00E87E50" w:rsidRDefault="007A6277" w:rsidP="007A6277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65"/>
      </w:tblGrid>
      <w:tr w:rsidR="00092A0A" w:rsidRPr="00991D87" w:rsidTr="000E3936">
        <w:trPr>
          <w:trHeight w:val="583"/>
        </w:trPr>
        <w:tc>
          <w:tcPr>
            <w:tcW w:w="10065" w:type="dxa"/>
          </w:tcPr>
          <w:p w:rsidR="00092A0A" w:rsidRPr="00991D87" w:rsidRDefault="00911645" w:rsidP="000E3936">
            <w:pPr>
              <w:ind w:firstLine="0"/>
              <w:rPr>
                <w:szCs w:val="28"/>
              </w:rPr>
            </w:pPr>
            <w:proofErr w:type="gramStart"/>
            <w:r w:rsidRPr="00991D87">
              <w:rPr>
                <w:szCs w:val="28"/>
              </w:rPr>
              <w:t>О проекте</w:t>
            </w:r>
            <w:r w:rsidR="00054479" w:rsidRPr="00991D87">
              <w:rPr>
                <w:szCs w:val="28"/>
              </w:rPr>
              <w:t xml:space="preserve"> межевания территории, предназначенно</w:t>
            </w:r>
            <w:r w:rsidR="00F10634" w:rsidRPr="00991D87">
              <w:rPr>
                <w:szCs w:val="28"/>
              </w:rPr>
              <w:t>м</w:t>
            </w:r>
            <w:r w:rsidR="00054479" w:rsidRPr="00991D87">
              <w:rPr>
                <w:szCs w:val="28"/>
              </w:rPr>
              <w:t xml:space="preserve"> для размещения линейного объекта транспортной инфраструктуры </w:t>
            </w:r>
            <w:r w:rsidR="00EB1CE8">
              <w:rPr>
                <w:szCs w:val="28"/>
              </w:rPr>
              <w:t>местного значения</w:t>
            </w:r>
            <w:r w:rsidR="00EB1CE8" w:rsidRPr="00991D87">
              <w:rPr>
                <w:szCs w:val="28"/>
              </w:rPr>
              <w:t xml:space="preserve"> </w:t>
            </w:r>
            <w:r w:rsidR="00054479" w:rsidRPr="00991D87">
              <w:rPr>
                <w:szCs w:val="28"/>
              </w:rPr>
              <w:t xml:space="preserve">– </w:t>
            </w:r>
            <w:r w:rsidR="0057383B">
              <w:rPr>
                <w:szCs w:val="28"/>
              </w:rPr>
              <w:t>транспортной ра</w:t>
            </w:r>
            <w:r w:rsidR="0057383B">
              <w:rPr>
                <w:szCs w:val="28"/>
              </w:rPr>
              <w:t>з</w:t>
            </w:r>
            <w:r w:rsidR="0057383B">
              <w:rPr>
                <w:szCs w:val="28"/>
              </w:rPr>
              <w:t xml:space="preserve">вязки на пересечении </w:t>
            </w:r>
            <w:proofErr w:type="spellStart"/>
            <w:r w:rsidR="0057383B">
              <w:rPr>
                <w:szCs w:val="28"/>
              </w:rPr>
              <w:t>Бердского</w:t>
            </w:r>
            <w:proofErr w:type="spellEnd"/>
            <w:r w:rsidR="0057383B">
              <w:rPr>
                <w:szCs w:val="28"/>
              </w:rPr>
              <w:t xml:space="preserve"> шоссе и ул. Одоевского в Первомайском районе в границах проекта планировки территории, ограниченной перспективной горо</w:t>
            </w:r>
            <w:r w:rsidR="0057383B">
              <w:rPr>
                <w:szCs w:val="28"/>
              </w:rPr>
              <w:t>д</w:t>
            </w:r>
            <w:r w:rsidR="0057383B">
              <w:rPr>
                <w:szCs w:val="28"/>
              </w:rPr>
              <w:t>ской магистралью непрерывного движения в направлении перспективного Ма</w:t>
            </w:r>
            <w:r w:rsidR="0057383B">
              <w:rPr>
                <w:szCs w:val="28"/>
              </w:rPr>
              <w:t>т</w:t>
            </w:r>
            <w:r w:rsidR="0057383B">
              <w:rPr>
                <w:szCs w:val="28"/>
              </w:rPr>
              <w:t xml:space="preserve">веевского моста через реку Обь, </w:t>
            </w:r>
            <w:proofErr w:type="spellStart"/>
            <w:r w:rsidR="0057383B">
              <w:rPr>
                <w:szCs w:val="28"/>
              </w:rPr>
              <w:t>Бердским</w:t>
            </w:r>
            <w:proofErr w:type="spellEnd"/>
            <w:r w:rsidR="0057383B">
              <w:rPr>
                <w:szCs w:val="28"/>
              </w:rPr>
              <w:t xml:space="preserve"> шоссе, дамбой Комсомольского ж</w:t>
            </w:r>
            <w:r w:rsidR="0057383B">
              <w:rPr>
                <w:szCs w:val="28"/>
              </w:rPr>
              <w:t>е</w:t>
            </w:r>
            <w:r w:rsidR="0057383B">
              <w:rPr>
                <w:szCs w:val="28"/>
              </w:rPr>
              <w:t>лезнодорожного моста через реку Обь и рекой Обью в Первомайском районе, в</w:t>
            </w:r>
            <w:proofErr w:type="gramEnd"/>
            <w:r w:rsidR="0057383B">
              <w:rPr>
                <w:szCs w:val="28"/>
              </w:rPr>
              <w:t xml:space="preserve"> </w:t>
            </w:r>
            <w:proofErr w:type="gramStart"/>
            <w:r w:rsidR="0057383B">
              <w:rPr>
                <w:szCs w:val="28"/>
              </w:rPr>
              <w:t>границах проекта планировки территории, ограниченной направлением перспе</w:t>
            </w:r>
            <w:r w:rsidR="0057383B">
              <w:rPr>
                <w:szCs w:val="28"/>
              </w:rPr>
              <w:t>к</w:t>
            </w:r>
            <w:r w:rsidR="0057383B">
              <w:rPr>
                <w:szCs w:val="28"/>
              </w:rPr>
              <w:t xml:space="preserve">тивного Матвеевского моста, </w:t>
            </w:r>
            <w:proofErr w:type="spellStart"/>
            <w:r w:rsidR="0057383B">
              <w:rPr>
                <w:szCs w:val="28"/>
              </w:rPr>
              <w:t>Бердским</w:t>
            </w:r>
            <w:proofErr w:type="spellEnd"/>
            <w:r w:rsidR="0057383B">
              <w:rPr>
                <w:szCs w:val="28"/>
              </w:rPr>
              <w:t xml:space="preserve"> шоссе, направлением перспективного </w:t>
            </w:r>
            <w:proofErr w:type="spellStart"/>
            <w:r w:rsidR="0057383B">
              <w:rPr>
                <w:szCs w:val="28"/>
              </w:rPr>
              <w:t>Нижне-Ельцовского</w:t>
            </w:r>
            <w:proofErr w:type="spellEnd"/>
            <w:r w:rsidR="0057383B">
              <w:rPr>
                <w:szCs w:val="28"/>
              </w:rPr>
              <w:t xml:space="preserve"> моста и рекой Обью, в Первомайском районе, в границах проекта планировки территории, ограниченной ул. Одоевского, </w:t>
            </w:r>
            <w:proofErr w:type="spellStart"/>
            <w:r w:rsidR="0057383B">
              <w:rPr>
                <w:szCs w:val="28"/>
              </w:rPr>
              <w:t>Бердским</w:t>
            </w:r>
            <w:proofErr w:type="spellEnd"/>
            <w:r w:rsidR="0057383B">
              <w:rPr>
                <w:szCs w:val="28"/>
              </w:rPr>
              <w:t xml:space="preserve"> шоссе, рекой Иней, границей города Новосибирска, в Первомайском районе</w:t>
            </w:r>
            <w:proofErr w:type="gramEnd"/>
          </w:p>
        </w:tc>
      </w:tr>
    </w:tbl>
    <w:p w:rsidR="00092A0A" w:rsidRPr="00991D87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3574AD" w:rsidRPr="00991D87" w:rsidRDefault="003574AD" w:rsidP="00496F4E">
      <w:pPr>
        <w:tabs>
          <w:tab w:val="left" w:pos="360"/>
        </w:tabs>
        <w:contextualSpacing/>
        <w:rPr>
          <w:szCs w:val="28"/>
        </w:rPr>
      </w:pPr>
    </w:p>
    <w:p w:rsidR="00092A0A" w:rsidRPr="00991D87" w:rsidRDefault="00092A0A" w:rsidP="00575F80">
      <w:pPr>
        <w:autoSpaceDE w:val="0"/>
        <w:autoSpaceDN w:val="0"/>
        <w:adjustRightInd w:val="0"/>
        <w:rPr>
          <w:szCs w:val="28"/>
        </w:rPr>
      </w:pPr>
      <w:proofErr w:type="gramStart"/>
      <w:r w:rsidRPr="00991D87">
        <w:rPr>
          <w:szCs w:val="28"/>
        </w:rPr>
        <w:t xml:space="preserve">В целях </w:t>
      </w:r>
      <w:r w:rsidR="00781CC6" w:rsidRPr="00991D87">
        <w:rPr>
          <w:szCs w:val="28"/>
        </w:rPr>
        <w:t xml:space="preserve">определения местоположения границ образуемых </w:t>
      </w:r>
      <w:r w:rsidR="005F67BE" w:rsidRPr="00991D87">
        <w:rPr>
          <w:szCs w:val="28"/>
        </w:rPr>
        <w:t>и изменяемых земельных участков</w:t>
      </w:r>
      <w:r w:rsidR="00D101BE" w:rsidRPr="00991D87">
        <w:rPr>
          <w:szCs w:val="28"/>
        </w:rPr>
        <w:t>,</w:t>
      </w:r>
      <w:r w:rsidR="00781CC6" w:rsidRPr="00991D87">
        <w:rPr>
          <w:szCs w:val="28"/>
        </w:rPr>
        <w:t xml:space="preserve"> </w:t>
      </w:r>
      <w:r w:rsidR="00DC7541" w:rsidRPr="00991D87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991D87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0E3936">
        <w:rPr>
          <w:szCs w:val="28"/>
        </w:rPr>
        <w:t> </w:t>
      </w:r>
      <w:r w:rsidR="00565519" w:rsidRPr="00991D87">
        <w:rPr>
          <w:szCs w:val="28"/>
        </w:rPr>
        <w:t>2</w:t>
      </w:r>
      <w:r w:rsidR="00565519">
        <w:rPr>
          <w:szCs w:val="28"/>
        </w:rPr>
        <w:t>4</w:t>
      </w:r>
      <w:r w:rsidR="00565519" w:rsidRPr="00991D87">
        <w:rPr>
          <w:szCs w:val="28"/>
        </w:rPr>
        <w:t>.05.20</w:t>
      </w:r>
      <w:r w:rsidR="00565519">
        <w:rPr>
          <w:szCs w:val="28"/>
        </w:rPr>
        <w:t>17</w:t>
      </w:r>
      <w:r w:rsidR="00565519" w:rsidRPr="00991D87">
        <w:rPr>
          <w:szCs w:val="28"/>
        </w:rPr>
        <w:t xml:space="preserve"> № </w:t>
      </w:r>
      <w:r w:rsidR="00565519">
        <w:rPr>
          <w:szCs w:val="28"/>
        </w:rPr>
        <w:t>411</w:t>
      </w:r>
      <w:r w:rsidR="00565519" w:rsidRPr="00991D87">
        <w:rPr>
          <w:szCs w:val="28"/>
        </w:rPr>
        <w:t xml:space="preserve"> «О Порядке</w:t>
      </w:r>
      <w:r w:rsidR="00565519" w:rsidRPr="00065465">
        <w:rPr>
          <w:szCs w:val="28"/>
        </w:rPr>
        <w:t xml:space="preserve"> </w:t>
      </w:r>
      <w:r w:rsidR="00565519" w:rsidRPr="00EF5A91">
        <w:rPr>
          <w:szCs w:val="28"/>
        </w:rPr>
        <w:t>подготовки документации по планировке терр</w:t>
      </w:r>
      <w:r w:rsidR="00565519" w:rsidRPr="00EF5A91">
        <w:rPr>
          <w:szCs w:val="28"/>
        </w:rPr>
        <w:t>и</w:t>
      </w:r>
      <w:r w:rsidR="00565519" w:rsidRPr="00EF5A91">
        <w:rPr>
          <w:szCs w:val="28"/>
        </w:rPr>
        <w:t>тории</w:t>
      </w:r>
      <w:r w:rsidR="00565519">
        <w:rPr>
          <w:szCs w:val="28"/>
        </w:rPr>
        <w:t xml:space="preserve"> и признании утратившими силу отдельных решений Совета депутатов</w:t>
      </w:r>
      <w:r w:rsidR="00565519" w:rsidRPr="00EF5A91">
        <w:rPr>
          <w:szCs w:val="28"/>
        </w:rPr>
        <w:t xml:space="preserve"> г</w:t>
      </w:r>
      <w:r w:rsidR="00565519" w:rsidRPr="00EF5A91">
        <w:rPr>
          <w:szCs w:val="28"/>
        </w:rPr>
        <w:t>о</w:t>
      </w:r>
      <w:r w:rsidR="00565519" w:rsidRPr="00EF5A91">
        <w:rPr>
          <w:szCs w:val="28"/>
        </w:rPr>
        <w:t>рода Новосибирска</w:t>
      </w:r>
      <w:r w:rsidRPr="00991D87">
        <w:rPr>
          <w:szCs w:val="28"/>
        </w:rPr>
        <w:t xml:space="preserve">», </w:t>
      </w:r>
      <w:r w:rsidR="00C1043D" w:rsidRPr="00991D87">
        <w:rPr>
          <w:szCs w:val="28"/>
        </w:rPr>
        <w:t>постановлени</w:t>
      </w:r>
      <w:r w:rsidR="00AC1C0D" w:rsidRPr="00991D87">
        <w:rPr>
          <w:szCs w:val="28"/>
        </w:rPr>
        <w:t>ями</w:t>
      </w:r>
      <w:r w:rsidR="00C1043D" w:rsidRPr="00991D87">
        <w:rPr>
          <w:szCs w:val="28"/>
        </w:rPr>
        <w:t xml:space="preserve"> мэрии города Новосибирска </w:t>
      </w:r>
      <w:r w:rsidR="00381680">
        <w:rPr>
          <w:szCs w:val="28"/>
        </w:rPr>
        <w:t xml:space="preserve"> </w:t>
      </w:r>
      <w:r w:rsidR="00AC1C0D" w:rsidRPr="00991D87">
        <w:rPr>
          <w:szCs w:val="28"/>
        </w:rPr>
        <w:t>от</w:t>
      </w:r>
      <w:r w:rsidR="00381680">
        <w:rPr>
          <w:szCs w:val="28"/>
        </w:rPr>
        <w:t> </w:t>
      </w:r>
      <w:r w:rsidR="0057383B">
        <w:rPr>
          <w:szCs w:val="28"/>
        </w:rPr>
        <w:t>20.11.2014 № 10114</w:t>
      </w:r>
      <w:proofErr w:type="gramEnd"/>
      <w:r w:rsidR="0057383B">
        <w:rPr>
          <w:szCs w:val="28"/>
        </w:rPr>
        <w:t xml:space="preserve"> «</w:t>
      </w:r>
      <w:proofErr w:type="gramStart"/>
      <w:r w:rsidR="0057383B">
        <w:rPr>
          <w:szCs w:val="28"/>
        </w:rPr>
        <w:t>Об утверждении проекта планировки территории, ограниченной пе</w:t>
      </w:r>
      <w:r w:rsidR="0057383B">
        <w:rPr>
          <w:szCs w:val="28"/>
        </w:rPr>
        <w:t>р</w:t>
      </w:r>
      <w:r w:rsidR="0057383B">
        <w:rPr>
          <w:szCs w:val="28"/>
        </w:rPr>
        <w:t>спективной городской магистралью непрерывного движения в направлении пе</w:t>
      </w:r>
      <w:r w:rsidR="0057383B">
        <w:rPr>
          <w:szCs w:val="28"/>
        </w:rPr>
        <w:t>р</w:t>
      </w:r>
      <w:r w:rsidR="0057383B">
        <w:rPr>
          <w:szCs w:val="28"/>
        </w:rPr>
        <w:t xml:space="preserve">спективного Матвеевского моста через реку Обь, </w:t>
      </w:r>
      <w:proofErr w:type="spellStart"/>
      <w:r w:rsidR="0057383B">
        <w:rPr>
          <w:szCs w:val="28"/>
        </w:rPr>
        <w:t>Бердским</w:t>
      </w:r>
      <w:proofErr w:type="spellEnd"/>
      <w:r w:rsidR="0057383B">
        <w:rPr>
          <w:szCs w:val="28"/>
        </w:rPr>
        <w:t xml:space="preserve"> шоссе, дамбой Ко</w:t>
      </w:r>
      <w:r w:rsidR="0057383B">
        <w:rPr>
          <w:szCs w:val="28"/>
        </w:rPr>
        <w:t>м</w:t>
      </w:r>
      <w:r w:rsidR="0057383B">
        <w:rPr>
          <w:szCs w:val="28"/>
        </w:rPr>
        <w:t>сомольского железнодорожного моста через реку Обь и рекой Обью в Первома</w:t>
      </w:r>
      <w:r w:rsidR="0057383B">
        <w:rPr>
          <w:szCs w:val="28"/>
        </w:rPr>
        <w:t>й</w:t>
      </w:r>
      <w:r w:rsidR="0057383B">
        <w:rPr>
          <w:szCs w:val="28"/>
        </w:rPr>
        <w:t>ском районе»</w:t>
      </w:r>
      <w:r w:rsidR="0057383B" w:rsidRPr="008F0EA0">
        <w:rPr>
          <w:szCs w:val="28"/>
        </w:rPr>
        <w:t>,</w:t>
      </w:r>
      <w:r w:rsidR="0057383B">
        <w:rPr>
          <w:szCs w:val="28"/>
        </w:rPr>
        <w:t xml:space="preserve"> от 20.11.2014 № 10195</w:t>
      </w:r>
      <w:r w:rsidR="0057383B" w:rsidRPr="008F0EA0">
        <w:rPr>
          <w:szCs w:val="28"/>
        </w:rPr>
        <w:t xml:space="preserve"> </w:t>
      </w:r>
      <w:r w:rsidR="0057383B">
        <w:rPr>
          <w:szCs w:val="28"/>
        </w:rPr>
        <w:t>«Об утверждении проекта планировки те</w:t>
      </w:r>
      <w:r w:rsidR="0057383B">
        <w:rPr>
          <w:szCs w:val="28"/>
        </w:rPr>
        <w:t>р</w:t>
      </w:r>
      <w:r w:rsidR="0057383B">
        <w:rPr>
          <w:szCs w:val="28"/>
        </w:rPr>
        <w:t>ритории, ограниченной</w:t>
      </w:r>
      <w:r w:rsidR="0057383B" w:rsidRPr="0027571F">
        <w:rPr>
          <w:szCs w:val="28"/>
        </w:rPr>
        <w:t xml:space="preserve"> </w:t>
      </w:r>
      <w:r w:rsidR="0057383B">
        <w:rPr>
          <w:szCs w:val="28"/>
        </w:rPr>
        <w:t xml:space="preserve">направлением перспективного Матвеевского моста, </w:t>
      </w:r>
      <w:proofErr w:type="spellStart"/>
      <w:r w:rsidR="0057383B">
        <w:rPr>
          <w:szCs w:val="28"/>
        </w:rPr>
        <w:t>Бер</w:t>
      </w:r>
      <w:r w:rsidR="0057383B">
        <w:rPr>
          <w:szCs w:val="28"/>
        </w:rPr>
        <w:t>д</w:t>
      </w:r>
      <w:r w:rsidR="0057383B">
        <w:rPr>
          <w:szCs w:val="28"/>
        </w:rPr>
        <w:t>ским</w:t>
      </w:r>
      <w:proofErr w:type="spellEnd"/>
      <w:r w:rsidR="0057383B">
        <w:rPr>
          <w:szCs w:val="28"/>
        </w:rPr>
        <w:t xml:space="preserve"> шоссе, направлением перспективного </w:t>
      </w:r>
      <w:proofErr w:type="spellStart"/>
      <w:r w:rsidR="0057383B">
        <w:rPr>
          <w:szCs w:val="28"/>
        </w:rPr>
        <w:t>Нижне-Ельцовского</w:t>
      </w:r>
      <w:proofErr w:type="spellEnd"/>
      <w:r w:rsidR="0057383B">
        <w:rPr>
          <w:szCs w:val="28"/>
        </w:rPr>
        <w:t xml:space="preserve"> моста и рекой Обью, в Первомайском районе»</w:t>
      </w:r>
      <w:r w:rsidR="0057383B" w:rsidRPr="008F0EA0">
        <w:rPr>
          <w:szCs w:val="28"/>
        </w:rPr>
        <w:t>,</w:t>
      </w:r>
      <w:r w:rsidR="0057383B">
        <w:rPr>
          <w:szCs w:val="28"/>
        </w:rPr>
        <w:t xml:space="preserve"> от</w:t>
      </w:r>
      <w:proofErr w:type="gramEnd"/>
      <w:r w:rsidR="0057383B">
        <w:rPr>
          <w:szCs w:val="28"/>
        </w:rPr>
        <w:t xml:space="preserve"> 06.05.2016 № 1790</w:t>
      </w:r>
      <w:r w:rsidR="0057383B" w:rsidRPr="008F0EA0">
        <w:rPr>
          <w:szCs w:val="28"/>
        </w:rPr>
        <w:t xml:space="preserve"> </w:t>
      </w:r>
      <w:r w:rsidR="0057383B">
        <w:rPr>
          <w:szCs w:val="28"/>
        </w:rPr>
        <w:t>«Об утверждении проекта планировки территории,</w:t>
      </w:r>
      <w:r w:rsidR="0057383B" w:rsidRPr="0027571F">
        <w:rPr>
          <w:szCs w:val="28"/>
        </w:rPr>
        <w:t xml:space="preserve"> </w:t>
      </w:r>
      <w:r w:rsidR="0057383B">
        <w:rPr>
          <w:szCs w:val="28"/>
        </w:rPr>
        <w:t xml:space="preserve">ограниченной ул. Одоевского, </w:t>
      </w:r>
      <w:proofErr w:type="spellStart"/>
      <w:r w:rsidR="0057383B">
        <w:rPr>
          <w:szCs w:val="28"/>
        </w:rPr>
        <w:t>Бердским</w:t>
      </w:r>
      <w:proofErr w:type="spellEnd"/>
      <w:r w:rsidR="0057383B">
        <w:rPr>
          <w:szCs w:val="28"/>
        </w:rPr>
        <w:t xml:space="preserve"> шоссе, рекой Иней, границей города Новосибирска, в Первомайском районе»</w:t>
      </w:r>
      <w:r w:rsidR="0057383B" w:rsidRPr="008F0EA0">
        <w:rPr>
          <w:szCs w:val="28"/>
        </w:rPr>
        <w:t>,</w:t>
      </w:r>
      <w:r w:rsidR="0057383B">
        <w:rPr>
          <w:szCs w:val="28"/>
        </w:rPr>
        <w:t xml:space="preserve"> </w:t>
      </w:r>
      <w:r w:rsidR="00FB40B7" w:rsidRPr="00991D87">
        <w:rPr>
          <w:szCs w:val="28"/>
        </w:rPr>
        <w:t>руководствуясь Уставом города Новосибирска,</w:t>
      </w:r>
      <w:r w:rsidR="00156969" w:rsidRPr="00991D87">
        <w:rPr>
          <w:szCs w:val="28"/>
        </w:rPr>
        <w:t xml:space="preserve"> </w:t>
      </w:r>
      <w:r w:rsidRPr="00991D87">
        <w:rPr>
          <w:szCs w:val="28"/>
        </w:rPr>
        <w:t>ПОСТАНОВЛЯЮ:</w:t>
      </w:r>
    </w:p>
    <w:p w:rsidR="007A6277" w:rsidRDefault="00092A0A" w:rsidP="00DC7541">
      <w:pPr>
        <w:pStyle w:val="S2"/>
        <w:rPr>
          <w:szCs w:val="28"/>
        </w:rPr>
      </w:pPr>
      <w:r w:rsidRPr="00991D87">
        <w:rPr>
          <w:szCs w:val="28"/>
        </w:rPr>
        <w:t xml:space="preserve">1. Утвердить </w:t>
      </w:r>
      <w:r w:rsidRPr="00991D87">
        <w:rPr>
          <w:bCs/>
          <w:iCs/>
          <w:szCs w:val="28"/>
        </w:rPr>
        <w:t xml:space="preserve">проект </w:t>
      </w:r>
      <w:r w:rsidR="00156969" w:rsidRPr="00991D87">
        <w:rPr>
          <w:szCs w:val="28"/>
        </w:rPr>
        <w:t xml:space="preserve">межевания </w:t>
      </w:r>
      <w:r w:rsidR="00386B7F" w:rsidRPr="00991D87">
        <w:rPr>
          <w:szCs w:val="28"/>
        </w:rPr>
        <w:t>территории</w:t>
      </w:r>
      <w:r w:rsidR="009205A3" w:rsidRPr="00991D87">
        <w:rPr>
          <w:szCs w:val="28"/>
        </w:rPr>
        <w:t>, предназначенный для разм</w:t>
      </w:r>
      <w:r w:rsidR="009205A3" w:rsidRPr="00991D87">
        <w:rPr>
          <w:szCs w:val="28"/>
        </w:rPr>
        <w:t>е</w:t>
      </w:r>
      <w:r w:rsidR="009205A3" w:rsidRPr="00991D87">
        <w:rPr>
          <w:szCs w:val="28"/>
        </w:rPr>
        <w:t xml:space="preserve">щения линейного объекта транспортной инфраструктуры </w:t>
      </w:r>
      <w:r w:rsidR="00EB1CE8">
        <w:rPr>
          <w:szCs w:val="28"/>
        </w:rPr>
        <w:t>местного значения</w:t>
      </w:r>
      <w:r w:rsidR="00EB1CE8" w:rsidRPr="00991D87">
        <w:rPr>
          <w:szCs w:val="28"/>
        </w:rPr>
        <w:t xml:space="preserve"> </w:t>
      </w:r>
      <w:r w:rsidR="009205A3" w:rsidRPr="00991D87">
        <w:rPr>
          <w:szCs w:val="28"/>
        </w:rPr>
        <w:t xml:space="preserve">– </w:t>
      </w:r>
      <w:r w:rsidR="0057383B">
        <w:rPr>
          <w:szCs w:val="28"/>
        </w:rPr>
        <w:t xml:space="preserve">транспортной развязки на пересечении </w:t>
      </w:r>
      <w:proofErr w:type="spellStart"/>
      <w:r w:rsidR="0057383B">
        <w:rPr>
          <w:szCs w:val="28"/>
        </w:rPr>
        <w:t>Бердского</w:t>
      </w:r>
      <w:proofErr w:type="spellEnd"/>
      <w:r w:rsidR="0057383B">
        <w:rPr>
          <w:szCs w:val="28"/>
        </w:rPr>
        <w:t xml:space="preserve"> шоссе и ул. Одоевского в Пе</w:t>
      </w:r>
      <w:r w:rsidR="0057383B">
        <w:rPr>
          <w:szCs w:val="28"/>
        </w:rPr>
        <w:t>р</w:t>
      </w:r>
      <w:r w:rsidR="0057383B">
        <w:rPr>
          <w:szCs w:val="28"/>
        </w:rPr>
        <w:t xml:space="preserve">вомайском районе в границах проекта планировки территории, ограниченной </w:t>
      </w:r>
      <w:r w:rsidR="007A6277">
        <w:rPr>
          <w:szCs w:val="28"/>
        </w:rPr>
        <w:br/>
      </w:r>
    </w:p>
    <w:p w:rsidR="00092A0A" w:rsidRPr="00991D87" w:rsidRDefault="0057383B" w:rsidP="007A6277">
      <w:pPr>
        <w:pStyle w:val="S2"/>
        <w:ind w:firstLine="0"/>
        <w:rPr>
          <w:szCs w:val="28"/>
        </w:rPr>
      </w:pPr>
      <w:proofErr w:type="gramStart"/>
      <w:r>
        <w:rPr>
          <w:szCs w:val="28"/>
        </w:rPr>
        <w:lastRenderedPageBreak/>
        <w:t xml:space="preserve">перспективной городской магистралью непрерывного движения в направлении перспективного Матвеевского моста через реку Обь, </w:t>
      </w:r>
      <w:proofErr w:type="spellStart"/>
      <w:r>
        <w:rPr>
          <w:szCs w:val="28"/>
        </w:rPr>
        <w:t>Бердским</w:t>
      </w:r>
      <w:proofErr w:type="spellEnd"/>
      <w:r>
        <w:rPr>
          <w:szCs w:val="28"/>
        </w:rPr>
        <w:t xml:space="preserve"> шоссе, дамбой Комсомольского железнодорожного моста через реку Обь и рекой Обью в Перв</w:t>
      </w:r>
      <w:r>
        <w:rPr>
          <w:szCs w:val="28"/>
        </w:rPr>
        <w:t>о</w:t>
      </w:r>
      <w:r>
        <w:rPr>
          <w:szCs w:val="28"/>
        </w:rPr>
        <w:t>майском районе, в границах проекта планировки территории, ограниченной н</w:t>
      </w:r>
      <w:r>
        <w:rPr>
          <w:szCs w:val="28"/>
        </w:rPr>
        <w:t>а</w:t>
      </w:r>
      <w:r>
        <w:rPr>
          <w:szCs w:val="28"/>
        </w:rPr>
        <w:t xml:space="preserve">правлением перспективного Матвеевского моста, </w:t>
      </w:r>
      <w:proofErr w:type="spellStart"/>
      <w:r>
        <w:rPr>
          <w:szCs w:val="28"/>
        </w:rPr>
        <w:t>Бердским</w:t>
      </w:r>
      <w:proofErr w:type="spellEnd"/>
      <w:r>
        <w:rPr>
          <w:szCs w:val="28"/>
        </w:rPr>
        <w:t xml:space="preserve"> шоссе, направлением перспективного </w:t>
      </w:r>
      <w:proofErr w:type="spellStart"/>
      <w:r>
        <w:rPr>
          <w:szCs w:val="28"/>
        </w:rPr>
        <w:t>Нижне-Ельцовского</w:t>
      </w:r>
      <w:proofErr w:type="spellEnd"/>
      <w:r>
        <w:rPr>
          <w:szCs w:val="28"/>
        </w:rPr>
        <w:t xml:space="preserve"> моста и рекой Обью, в Первомайском ра</w:t>
      </w:r>
      <w:r>
        <w:rPr>
          <w:szCs w:val="28"/>
        </w:rPr>
        <w:t>й</w:t>
      </w:r>
      <w:r>
        <w:rPr>
          <w:szCs w:val="28"/>
        </w:rPr>
        <w:t xml:space="preserve">оне, в границах проекта планировки территории, ограниченной ул. Одоевского, </w:t>
      </w:r>
      <w:proofErr w:type="spellStart"/>
      <w:r>
        <w:rPr>
          <w:szCs w:val="28"/>
        </w:rPr>
        <w:t>Бердским</w:t>
      </w:r>
      <w:proofErr w:type="spellEnd"/>
      <w:r>
        <w:rPr>
          <w:szCs w:val="28"/>
        </w:rPr>
        <w:t xml:space="preserve"> шоссе</w:t>
      </w:r>
      <w:proofErr w:type="gramEnd"/>
      <w:r>
        <w:rPr>
          <w:szCs w:val="28"/>
        </w:rPr>
        <w:t>, рекой Иней, границей города Новосибирска, в Первомайском районе</w:t>
      </w:r>
      <w:r w:rsidRPr="00991D87">
        <w:rPr>
          <w:szCs w:val="28"/>
        </w:rPr>
        <w:t xml:space="preserve"> </w:t>
      </w:r>
      <w:r w:rsidR="00092A0A" w:rsidRPr="00991D87">
        <w:rPr>
          <w:szCs w:val="28"/>
        </w:rPr>
        <w:t>(приложение).</w:t>
      </w:r>
    </w:p>
    <w:p w:rsidR="00DC7541" w:rsidRPr="00991D87" w:rsidRDefault="00092A0A" w:rsidP="00447741">
      <w:pPr>
        <w:pStyle w:val="S2"/>
        <w:rPr>
          <w:szCs w:val="28"/>
        </w:rPr>
      </w:pPr>
      <w:r w:rsidRPr="00991D87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991D87">
        <w:rPr>
          <w:szCs w:val="28"/>
        </w:rPr>
        <w:t>разместить постановление</w:t>
      </w:r>
      <w:proofErr w:type="gramEnd"/>
      <w:r w:rsidRPr="00991D87">
        <w:rPr>
          <w:szCs w:val="28"/>
        </w:rPr>
        <w:t xml:space="preserve"> на официальном сайте города Новосибирска</w:t>
      </w:r>
      <w:r w:rsidR="00DC7541" w:rsidRPr="00991D87">
        <w:rPr>
          <w:szCs w:val="28"/>
        </w:rPr>
        <w:t xml:space="preserve"> в инфо</w:t>
      </w:r>
      <w:r w:rsidR="00DC7541" w:rsidRPr="00991D87">
        <w:rPr>
          <w:szCs w:val="28"/>
        </w:rPr>
        <w:t>р</w:t>
      </w:r>
      <w:r w:rsidR="00DC7541" w:rsidRPr="00991D87">
        <w:rPr>
          <w:szCs w:val="28"/>
        </w:rPr>
        <w:t>мационно-телекоммуникационной сети «Интернет».</w:t>
      </w:r>
    </w:p>
    <w:p w:rsidR="00447741" w:rsidRPr="00991D87" w:rsidRDefault="00447741" w:rsidP="00447741">
      <w:pPr>
        <w:pStyle w:val="S2"/>
        <w:rPr>
          <w:szCs w:val="28"/>
        </w:rPr>
      </w:pPr>
      <w:r w:rsidRPr="00991D87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991D87">
        <w:rPr>
          <w:szCs w:val="28"/>
        </w:rPr>
        <w:t>о</w:t>
      </w:r>
      <w:r w:rsidRPr="00991D87">
        <w:rPr>
          <w:szCs w:val="28"/>
        </w:rPr>
        <w:t>становления.</w:t>
      </w:r>
    </w:p>
    <w:p w:rsidR="00092A0A" w:rsidRPr="00991D87" w:rsidRDefault="00092A0A" w:rsidP="00DC7541">
      <w:pPr>
        <w:pStyle w:val="S2"/>
        <w:rPr>
          <w:szCs w:val="28"/>
        </w:rPr>
      </w:pPr>
      <w:r w:rsidRPr="00991D87">
        <w:rPr>
          <w:szCs w:val="28"/>
        </w:rPr>
        <w:t>4. </w:t>
      </w:r>
      <w:proofErr w:type="gramStart"/>
      <w:r w:rsidRPr="00991D87">
        <w:rPr>
          <w:szCs w:val="28"/>
        </w:rPr>
        <w:t>Контроль за</w:t>
      </w:r>
      <w:proofErr w:type="gramEnd"/>
      <w:r w:rsidRPr="00991D87">
        <w:rPr>
          <w:szCs w:val="28"/>
        </w:rPr>
        <w:t xml:space="preserve"> исполнением постановления возложить </w:t>
      </w:r>
      <w:r w:rsidR="00A71BC8" w:rsidRPr="00991D87">
        <w:rPr>
          <w:szCs w:val="28"/>
        </w:rPr>
        <w:t>на замести</w:t>
      </w:r>
      <w:r w:rsidR="00A969A7" w:rsidRPr="00991D87">
        <w:rPr>
          <w:szCs w:val="28"/>
        </w:rPr>
        <w:t xml:space="preserve">теля мэра города Новосибирска – </w:t>
      </w:r>
      <w:r w:rsidR="00A71BC8" w:rsidRPr="00991D87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E3936" w:rsidRPr="000E3936" w:rsidTr="000E3936">
        <w:tc>
          <w:tcPr>
            <w:tcW w:w="6946" w:type="dxa"/>
          </w:tcPr>
          <w:p w:rsidR="000E3936" w:rsidRPr="000E3936" w:rsidRDefault="000E3936" w:rsidP="000E3936">
            <w:pPr>
              <w:spacing w:before="600"/>
              <w:ind w:firstLine="34"/>
              <w:rPr>
                <w:szCs w:val="28"/>
              </w:rPr>
            </w:pPr>
            <w:r w:rsidRPr="000E393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E3936" w:rsidRPr="000E3936" w:rsidRDefault="000E3936" w:rsidP="000E3936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393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47145F" w:rsidRDefault="0047145F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AC1C0D" w:rsidRDefault="00AC1C0D" w:rsidP="006B266C">
      <w:pPr>
        <w:suppressAutoHyphens/>
        <w:ind w:firstLine="0"/>
        <w:rPr>
          <w:sz w:val="24"/>
          <w:szCs w:val="24"/>
        </w:rPr>
      </w:pPr>
    </w:p>
    <w:p w:rsidR="00544F54" w:rsidRDefault="00544F54" w:rsidP="006B266C">
      <w:pPr>
        <w:suppressAutoHyphens/>
        <w:ind w:firstLine="0"/>
        <w:rPr>
          <w:sz w:val="24"/>
          <w:szCs w:val="24"/>
        </w:rPr>
      </w:pPr>
    </w:p>
    <w:p w:rsidR="00544F54" w:rsidRDefault="00544F54" w:rsidP="006B266C">
      <w:pPr>
        <w:suppressAutoHyphens/>
        <w:ind w:firstLine="0"/>
        <w:rPr>
          <w:sz w:val="24"/>
          <w:szCs w:val="24"/>
        </w:rPr>
      </w:pPr>
    </w:p>
    <w:p w:rsidR="0047145F" w:rsidRPr="0057383B" w:rsidRDefault="00070A04" w:rsidP="006B266C">
      <w:pPr>
        <w:suppressAutoHyphens/>
        <w:ind w:firstLine="0"/>
        <w:rPr>
          <w:sz w:val="24"/>
          <w:szCs w:val="24"/>
        </w:rPr>
      </w:pPr>
      <w:r w:rsidRPr="0057383B">
        <w:rPr>
          <w:sz w:val="24"/>
          <w:szCs w:val="24"/>
        </w:rPr>
        <w:t>Гальянова</w:t>
      </w:r>
    </w:p>
    <w:p w:rsidR="006B266C" w:rsidRPr="0057383B" w:rsidRDefault="006B266C" w:rsidP="006B266C">
      <w:pPr>
        <w:suppressAutoHyphens/>
        <w:ind w:firstLine="0"/>
        <w:rPr>
          <w:sz w:val="24"/>
          <w:szCs w:val="24"/>
        </w:rPr>
      </w:pPr>
      <w:r w:rsidRPr="0057383B">
        <w:rPr>
          <w:sz w:val="24"/>
          <w:szCs w:val="24"/>
        </w:rPr>
        <w:t>22750</w:t>
      </w:r>
      <w:r w:rsidR="00070A04" w:rsidRPr="0057383B">
        <w:rPr>
          <w:sz w:val="24"/>
          <w:szCs w:val="24"/>
        </w:rPr>
        <w:t>0</w:t>
      </w:r>
      <w:r w:rsidR="00400548" w:rsidRPr="0057383B">
        <w:rPr>
          <w:sz w:val="24"/>
          <w:szCs w:val="24"/>
        </w:rPr>
        <w:t>8</w:t>
      </w:r>
    </w:p>
    <w:p w:rsidR="003574AD" w:rsidRPr="0057383B" w:rsidRDefault="00407E52" w:rsidP="003574AD">
      <w:pPr>
        <w:suppressAutoHyphens/>
        <w:ind w:firstLine="0"/>
        <w:rPr>
          <w:sz w:val="24"/>
          <w:szCs w:val="24"/>
        </w:rPr>
        <w:sectPr w:rsidR="003574AD" w:rsidRPr="0057383B" w:rsidSect="007A6277">
          <w:headerReference w:type="default" r:id="rId12"/>
          <w:pgSz w:w="11906" w:h="16838" w:code="9"/>
          <w:pgMar w:top="1134" w:right="567" w:bottom="851" w:left="1418" w:header="567" w:footer="57" w:gutter="0"/>
          <w:pgNumType w:start="1"/>
          <w:cols w:space="708"/>
          <w:titlePg/>
          <w:docGrid w:linePitch="381"/>
        </w:sectPr>
      </w:pPr>
      <w:proofErr w:type="spellStart"/>
      <w:r w:rsidRPr="0057383B">
        <w:rPr>
          <w:sz w:val="24"/>
          <w:szCs w:val="24"/>
        </w:rPr>
        <w:t>ГУА</w:t>
      </w:r>
      <w:r w:rsidR="00386B7F" w:rsidRPr="0057383B">
        <w:rPr>
          <w:sz w:val="24"/>
          <w:szCs w:val="24"/>
        </w:rPr>
        <w:t>и</w:t>
      </w:r>
      <w:r w:rsidRPr="0057383B">
        <w:rPr>
          <w:sz w:val="24"/>
          <w:szCs w:val="24"/>
        </w:rPr>
        <w:t>Г</w:t>
      </w:r>
      <w:proofErr w:type="spellEnd"/>
    </w:p>
    <w:p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lastRenderedPageBreak/>
        <w:t xml:space="preserve">Приложение </w:t>
      </w:r>
    </w:p>
    <w:p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к постановлению мэрии</w:t>
      </w:r>
    </w:p>
    <w:p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города Новосибирска</w:t>
      </w:r>
    </w:p>
    <w:p w:rsidR="000E3936" w:rsidRPr="00FC3C37" w:rsidRDefault="000E3936" w:rsidP="000E3936">
      <w:pPr>
        <w:ind w:left="5040" w:firstLine="1481"/>
        <w:rPr>
          <w:szCs w:val="28"/>
          <w:u w:val="single"/>
        </w:rPr>
      </w:pPr>
      <w:r w:rsidRPr="00565519">
        <w:rPr>
          <w:szCs w:val="28"/>
        </w:rPr>
        <w:t xml:space="preserve">от </w:t>
      </w:r>
      <w:r w:rsidR="00FC3C37" w:rsidRPr="00FC3C37">
        <w:rPr>
          <w:szCs w:val="28"/>
          <w:u w:val="single"/>
        </w:rPr>
        <w:t>31.07.2017</w:t>
      </w:r>
      <w:r w:rsidRPr="00565519">
        <w:rPr>
          <w:szCs w:val="28"/>
        </w:rPr>
        <w:t xml:space="preserve"> № </w:t>
      </w:r>
      <w:bookmarkStart w:id="0" w:name="_GoBack"/>
      <w:r w:rsidR="00FC3C37" w:rsidRPr="00FC3C37">
        <w:rPr>
          <w:szCs w:val="28"/>
          <w:u w:val="single"/>
        </w:rPr>
        <w:t>3643</w:t>
      </w:r>
    </w:p>
    <w:bookmarkEnd w:id="0"/>
    <w:p w:rsidR="00092A0A" w:rsidRPr="00565519" w:rsidRDefault="00092A0A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:rsidR="00BD5A3E" w:rsidRPr="00565519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:rsidR="00092A0A" w:rsidRPr="00565519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565519">
        <w:rPr>
          <w:szCs w:val="28"/>
        </w:rPr>
        <w:t>ПРОЕКТ</w:t>
      </w:r>
    </w:p>
    <w:p w:rsidR="00130B75" w:rsidRPr="00565519" w:rsidRDefault="00156969" w:rsidP="0057383B">
      <w:pPr>
        <w:widowControl w:val="0"/>
        <w:suppressAutoHyphens/>
        <w:ind w:firstLine="0"/>
        <w:jc w:val="center"/>
        <w:rPr>
          <w:szCs w:val="28"/>
        </w:rPr>
      </w:pPr>
      <w:r w:rsidRPr="00565519">
        <w:rPr>
          <w:szCs w:val="28"/>
        </w:rPr>
        <w:t>межевания территории</w:t>
      </w:r>
      <w:r w:rsidR="009205A3" w:rsidRPr="00565519">
        <w:rPr>
          <w:szCs w:val="28"/>
        </w:rPr>
        <w:t xml:space="preserve">, </w:t>
      </w:r>
      <w:proofErr w:type="gramStart"/>
      <w:r w:rsidR="009205A3" w:rsidRPr="00565519">
        <w:rPr>
          <w:szCs w:val="28"/>
        </w:rPr>
        <w:t>предназначенн</w:t>
      </w:r>
      <w:r w:rsidR="004E3216" w:rsidRPr="00565519">
        <w:rPr>
          <w:szCs w:val="28"/>
        </w:rPr>
        <w:t>ый</w:t>
      </w:r>
      <w:proofErr w:type="gramEnd"/>
      <w:r w:rsidR="009205A3" w:rsidRPr="00565519">
        <w:rPr>
          <w:szCs w:val="28"/>
        </w:rPr>
        <w:t xml:space="preserve"> для размещения линейного объекта транспортной инфраструктуры </w:t>
      </w:r>
      <w:r w:rsidR="00EB1CE8" w:rsidRPr="00565519">
        <w:rPr>
          <w:szCs w:val="28"/>
        </w:rPr>
        <w:t xml:space="preserve">местного значения </w:t>
      </w:r>
      <w:r w:rsidR="009205A3" w:rsidRPr="00565519">
        <w:rPr>
          <w:szCs w:val="28"/>
        </w:rPr>
        <w:t xml:space="preserve">– </w:t>
      </w:r>
      <w:r w:rsidR="0057383B" w:rsidRPr="00565519">
        <w:rPr>
          <w:szCs w:val="28"/>
        </w:rPr>
        <w:t xml:space="preserve">транспортной развязки на пересечении </w:t>
      </w:r>
      <w:proofErr w:type="spellStart"/>
      <w:r w:rsidR="0057383B" w:rsidRPr="00565519">
        <w:rPr>
          <w:szCs w:val="28"/>
        </w:rPr>
        <w:t>Бердского</w:t>
      </w:r>
      <w:proofErr w:type="spellEnd"/>
      <w:r w:rsidR="0057383B" w:rsidRPr="00565519">
        <w:rPr>
          <w:szCs w:val="28"/>
        </w:rPr>
        <w:t xml:space="preserve"> шоссе и ул. Одоевского в Первомайском районе </w:t>
      </w:r>
      <w:r w:rsidR="00130B75" w:rsidRPr="00565519">
        <w:rPr>
          <w:szCs w:val="28"/>
        </w:rPr>
        <w:t>в</w:t>
      </w:r>
    </w:p>
    <w:p w:rsidR="00130B75" w:rsidRPr="00565519" w:rsidRDefault="0057383B" w:rsidP="0057383B">
      <w:pPr>
        <w:widowControl w:val="0"/>
        <w:suppressAutoHyphens/>
        <w:ind w:firstLine="0"/>
        <w:jc w:val="center"/>
        <w:rPr>
          <w:szCs w:val="28"/>
        </w:rPr>
      </w:pPr>
      <w:proofErr w:type="gramStart"/>
      <w:r w:rsidRPr="00565519">
        <w:rPr>
          <w:szCs w:val="28"/>
        </w:rPr>
        <w:t>границах</w:t>
      </w:r>
      <w:proofErr w:type="gramEnd"/>
      <w:r w:rsidR="00EB1CE8" w:rsidRPr="00565519">
        <w:rPr>
          <w:szCs w:val="28"/>
        </w:rPr>
        <w:t xml:space="preserve"> </w:t>
      </w:r>
      <w:r w:rsidRPr="00565519">
        <w:rPr>
          <w:szCs w:val="28"/>
        </w:rPr>
        <w:t xml:space="preserve">проекта планировки территории, ограниченной перспективной </w:t>
      </w:r>
    </w:p>
    <w:p w:rsidR="00130B75" w:rsidRPr="00565519" w:rsidRDefault="0057383B" w:rsidP="0057383B">
      <w:pPr>
        <w:widowControl w:val="0"/>
        <w:suppressAutoHyphens/>
        <w:ind w:firstLine="0"/>
        <w:jc w:val="center"/>
        <w:rPr>
          <w:szCs w:val="28"/>
        </w:rPr>
      </w:pPr>
      <w:r w:rsidRPr="00565519">
        <w:rPr>
          <w:szCs w:val="28"/>
        </w:rPr>
        <w:t xml:space="preserve">городской магистралью непрерывного движения в направлении </w:t>
      </w:r>
    </w:p>
    <w:p w:rsidR="00130B75" w:rsidRPr="00565519" w:rsidRDefault="0057383B" w:rsidP="0057383B">
      <w:pPr>
        <w:widowControl w:val="0"/>
        <w:suppressAutoHyphens/>
        <w:ind w:firstLine="0"/>
        <w:jc w:val="center"/>
        <w:rPr>
          <w:szCs w:val="28"/>
        </w:rPr>
      </w:pPr>
      <w:r w:rsidRPr="00565519">
        <w:rPr>
          <w:szCs w:val="28"/>
        </w:rPr>
        <w:t xml:space="preserve">перспективного Матвеевского моста через реку Обь, </w:t>
      </w:r>
      <w:proofErr w:type="spellStart"/>
      <w:r w:rsidRPr="00565519">
        <w:rPr>
          <w:szCs w:val="28"/>
        </w:rPr>
        <w:t>Бердским</w:t>
      </w:r>
      <w:proofErr w:type="spellEnd"/>
      <w:r w:rsidRPr="00565519">
        <w:rPr>
          <w:szCs w:val="28"/>
        </w:rPr>
        <w:t xml:space="preserve"> </w:t>
      </w:r>
    </w:p>
    <w:p w:rsidR="00130B75" w:rsidRPr="00565519" w:rsidRDefault="00130B75" w:rsidP="0057383B">
      <w:pPr>
        <w:widowControl w:val="0"/>
        <w:suppressAutoHyphens/>
        <w:ind w:firstLine="0"/>
        <w:jc w:val="center"/>
        <w:rPr>
          <w:szCs w:val="28"/>
        </w:rPr>
      </w:pPr>
      <w:r w:rsidRPr="00565519">
        <w:rPr>
          <w:szCs w:val="28"/>
        </w:rPr>
        <w:t xml:space="preserve">шоссе, </w:t>
      </w:r>
      <w:r w:rsidR="0057383B" w:rsidRPr="00565519">
        <w:rPr>
          <w:szCs w:val="28"/>
        </w:rPr>
        <w:t xml:space="preserve">дамбой Комсомольского железнодорожного моста </w:t>
      </w:r>
      <w:proofErr w:type="gramStart"/>
      <w:r w:rsidR="0057383B" w:rsidRPr="00565519">
        <w:rPr>
          <w:szCs w:val="28"/>
        </w:rPr>
        <w:t>через</w:t>
      </w:r>
      <w:proofErr w:type="gramEnd"/>
      <w:r w:rsidR="0057383B" w:rsidRPr="00565519">
        <w:rPr>
          <w:szCs w:val="28"/>
        </w:rPr>
        <w:t xml:space="preserve"> </w:t>
      </w:r>
    </w:p>
    <w:p w:rsidR="00130B75" w:rsidRPr="00565519" w:rsidRDefault="0057383B" w:rsidP="0057383B">
      <w:pPr>
        <w:widowControl w:val="0"/>
        <w:suppressAutoHyphens/>
        <w:ind w:firstLine="0"/>
        <w:jc w:val="center"/>
        <w:rPr>
          <w:szCs w:val="28"/>
        </w:rPr>
      </w:pPr>
      <w:r w:rsidRPr="00565519">
        <w:rPr>
          <w:szCs w:val="28"/>
        </w:rPr>
        <w:t xml:space="preserve">реку Обь и рекой Обью в Первомайском районе, в границах </w:t>
      </w:r>
    </w:p>
    <w:p w:rsidR="00130B75" w:rsidRPr="00565519" w:rsidRDefault="0057383B" w:rsidP="0057383B">
      <w:pPr>
        <w:widowControl w:val="0"/>
        <w:suppressAutoHyphens/>
        <w:ind w:firstLine="0"/>
        <w:jc w:val="center"/>
        <w:rPr>
          <w:szCs w:val="28"/>
        </w:rPr>
      </w:pPr>
      <w:r w:rsidRPr="00565519">
        <w:rPr>
          <w:szCs w:val="28"/>
        </w:rPr>
        <w:t xml:space="preserve">проекта планировки территории, ограниченной направлением </w:t>
      </w:r>
    </w:p>
    <w:p w:rsidR="00130B75" w:rsidRPr="00565519" w:rsidRDefault="0057383B" w:rsidP="0057383B">
      <w:pPr>
        <w:widowControl w:val="0"/>
        <w:suppressAutoHyphens/>
        <w:ind w:firstLine="0"/>
        <w:jc w:val="center"/>
        <w:rPr>
          <w:szCs w:val="28"/>
        </w:rPr>
      </w:pPr>
      <w:r w:rsidRPr="00565519">
        <w:rPr>
          <w:szCs w:val="28"/>
        </w:rPr>
        <w:t xml:space="preserve">перспективного Матвеевского моста, </w:t>
      </w:r>
      <w:proofErr w:type="spellStart"/>
      <w:r w:rsidRPr="00565519">
        <w:rPr>
          <w:szCs w:val="28"/>
        </w:rPr>
        <w:t>Бердским</w:t>
      </w:r>
      <w:proofErr w:type="spellEnd"/>
      <w:r w:rsidRPr="00565519">
        <w:rPr>
          <w:szCs w:val="28"/>
        </w:rPr>
        <w:t xml:space="preserve"> шоссе, </w:t>
      </w:r>
    </w:p>
    <w:p w:rsidR="00130B75" w:rsidRPr="00565519" w:rsidRDefault="0057383B" w:rsidP="0057383B">
      <w:pPr>
        <w:widowControl w:val="0"/>
        <w:suppressAutoHyphens/>
        <w:ind w:firstLine="0"/>
        <w:jc w:val="center"/>
        <w:rPr>
          <w:szCs w:val="28"/>
        </w:rPr>
      </w:pPr>
      <w:r w:rsidRPr="00565519">
        <w:rPr>
          <w:szCs w:val="28"/>
        </w:rPr>
        <w:t xml:space="preserve">направлением </w:t>
      </w:r>
      <w:proofErr w:type="gramStart"/>
      <w:r w:rsidRPr="00565519">
        <w:rPr>
          <w:szCs w:val="28"/>
        </w:rPr>
        <w:t>перспективного</w:t>
      </w:r>
      <w:proofErr w:type="gramEnd"/>
      <w:r w:rsidRPr="00565519">
        <w:rPr>
          <w:szCs w:val="28"/>
        </w:rPr>
        <w:t xml:space="preserve"> </w:t>
      </w:r>
      <w:proofErr w:type="spellStart"/>
      <w:r w:rsidRPr="00565519">
        <w:rPr>
          <w:szCs w:val="28"/>
        </w:rPr>
        <w:t>Нижне-Ельцовского</w:t>
      </w:r>
      <w:proofErr w:type="spellEnd"/>
      <w:r w:rsidRPr="00565519">
        <w:rPr>
          <w:szCs w:val="28"/>
        </w:rPr>
        <w:t xml:space="preserve"> </w:t>
      </w:r>
    </w:p>
    <w:p w:rsidR="00130B75" w:rsidRPr="00565519" w:rsidRDefault="0057383B" w:rsidP="0057383B">
      <w:pPr>
        <w:widowControl w:val="0"/>
        <w:suppressAutoHyphens/>
        <w:ind w:firstLine="0"/>
        <w:jc w:val="center"/>
        <w:rPr>
          <w:szCs w:val="28"/>
        </w:rPr>
      </w:pPr>
      <w:r w:rsidRPr="00565519">
        <w:rPr>
          <w:szCs w:val="28"/>
        </w:rPr>
        <w:t xml:space="preserve">моста и рекой Обью, в Первомайском районе, в границах </w:t>
      </w:r>
    </w:p>
    <w:p w:rsidR="00130B75" w:rsidRPr="00565519" w:rsidRDefault="00130B75" w:rsidP="0057383B">
      <w:pPr>
        <w:widowControl w:val="0"/>
        <w:suppressAutoHyphens/>
        <w:ind w:firstLine="0"/>
        <w:jc w:val="center"/>
        <w:rPr>
          <w:szCs w:val="28"/>
        </w:rPr>
      </w:pPr>
      <w:r w:rsidRPr="00565519">
        <w:rPr>
          <w:szCs w:val="28"/>
        </w:rPr>
        <w:t xml:space="preserve">проекта </w:t>
      </w:r>
      <w:r w:rsidR="0057383B" w:rsidRPr="00565519">
        <w:rPr>
          <w:szCs w:val="28"/>
        </w:rPr>
        <w:t xml:space="preserve">планировки территории, ограниченной </w:t>
      </w:r>
    </w:p>
    <w:p w:rsidR="00130B75" w:rsidRPr="00565519" w:rsidRDefault="00130B75" w:rsidP="0057383B">
      <w:pPr>
        <w:widowControl w:val="0"/>
        <w:suppressAutoHyphens/>
        <w:ind w:firstLine="0"/>
        <w:jc w:val="center"/>
        <w:rPr>
          <w:szCs w:val="28"/>
        </w:rPr>
      </w:pPr>
      <w:r w:rsidRPr="00565519">
        <w:rPr>
          <w:szCs w:val="28"/>
        </w:rPr>
        <w:t xml:space="preserve">ул. Одоевского, </w:t>
      </w:r>
      <w:proofErr w:type="spellStart"/>
      <w:r w:rsidR="0057383B" w:rsidRPr="00565519">
        <w:rPr>
          <w:szCs w:val="28"/>
        </w:rPr>
        <w:t>Бердским</w:t>
      </w:r>
      <w:proofErr w:type="spellEnd"/>
      <w:r w:rsidR="0057383B" w:rsidRPr="00565519">
        <w:rPr>
          <w:szCs w:val="28"/>
        </w:rPr>
        <w:t xml:space="preserve"> шоссе, рекой Иней, границей </w:t>
      </w:r>
    </w:p>
    <w:p w:rsidR="00932287" w:rsidRPr="00565519" w:rsidRDefault="0057383B" w:rsidP="0057383B">
      <w:pPr>
        <w:widowControl w:val="0"/>
        <w:suppressAutoHyphens/>
        <w:ind w:firstLine="0"/>
        <w:jc w:val="center"/>
        <w:rPr>
          <w:szCs w:val="28"/>
        </w:rPr>
      </w:pPr>
      <w:r w:rsidRPr="00565519">
        <w:rPr>
          <w:szCs w:val="28"/>
        </w:rPr>
        <w:t>города Новосибирска, в Первомайском районе</w:t>
      </w:r>
    </w:p>
    <w:p w:rsidR="00156969" w:rsidRPr="00565519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Pr="00565519" w:rsidRDefault="00435736" w:rsidP="0096092A">
      <w:pPr>
        <w:autoSpaceDE w:val="0"/>
        <w:autoSpaceDN w:val="0"/>
        <w:adjustRightInd w:val="0"/>
        <w:rPr>
          <w:szCs w:val="28"/>
        </w:rPr>
      </w:pPr>
      <w:r w:rsidRPr="00565519">
        <w:rPr>
          <w:szCs w:val="28"/>
        </w:rPr>
        <w:t xml:space="preserve">Чертеж </w:t>
      </w:r>
      <w:r w:rsidR="00781CC6" w:rsidRPr="00565519">
        <w:rPr>
          <w:szCs w:val="28"/>
        </w:rPr>
        <w:t xml:space="preserve">межевания территории </w:t>
      </w:r>
      <w:r w:rsidR="005F67BE" w:rsidRPr="00565519">
        <w:rPr>
          <w:szCs w:val="28"/>
        </w:rPr>
        <w:t>(приложение).</w:t>
      </w:r>
    </w:p>
    <w:p w:rsidR="000E3936" w:rsidRPr="0075601C" w:rsidRDefault="000E3936" w:rsidP="000E3936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Default="00724B8E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AC1C0D">
      <w:pPr>
        <w:ind w:firstLine="0"/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247481" w:rsidRDefault="00247481" w:rsidP="00724B8E">
      <w:pPr>
        <w:rPr>
          <w:sz w:val="24"/>
          <w:szCs w:val="24"/>
        </w:rPr>
      </w:pPr>
    </w:p>
    <w:p w:rsidR="00247481" w:rsidRDefault="00247481" w:rsidP="00724B8E">
      <w:pPr>
        <w:rPr>
          <w:sz w:val="24"/>
          <w:szCs w:val="24"/>
        </w:rPr>
      </w:pPr>
    </w:p>
    <w:p w:rsidR="00247481" w:rsidRDefault="00247481" w:rsidP="00724B8E">
      <w:pPr>
        <w:rPr>
          <w:sz w:val="24"/>
          <w:szCs w:val="24"/>
        </w:rPr>
      </w:pPr>
    </w:p>
    <w:p w:rsidR="00247481" w:rsidRDefault="00247481" w:rsidP="00724B8E">
      <w:pPr>
        <w:rPr>
          <w:sz w:val="24"/>
          <w:szCs w:val="24"/>
        </w:rPr>
      </w:pPr>
    </w:p>
    <w:p w:rsidR="00247481" w:rsidRDefault="00247481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724B8E" w:rsidRDefault="00724B8E" w:rsidP="0013350A">
      <w:pPr>
        <w:ind w:firstLine="0"/>
        <w:rPr>
          <w:sz w:val="24"/>
          <w:szCs w:val="24"/>
        </w:rPr>
      </w:pPr>
    </w:p>
    <w:p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0E3936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:rsidR="005B2113" w:rsidRDefault="00DC4CCD" w:rsidP="007774FF">
      <w:pPr>
        <w:ind w:firstLine="0"/>
        <w:rPr>
          <w:sz w:val="24"/>
          <w:szCs w:val="24"/>
        </w:rPr>
        <w:sectPr w:rsidR="005B2113" w:rsidSect="00251077">
          <w:headerReference w:type="default" r:id="rId13"/>
          <w:headerReference w:type="first" r:id="rId14"/>
          <w:pgSz w:w="23814" w:h="16840" w:orient="landscape"/>
          <w:pgMar w:top="567" w:right="567" w:bottom="567" w:left="1134" w:header="680" w:footer="624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t xml:space="preserve"> </w:t>
      </w:r>
      <w:r w:rsidR="00DF0C18">
        <w:rPr>
          <w:noProof/>
          <w:sz w:val="24"/>
          <w:szCs w:val="24"/>
        </w:rPr>
        <w:drawing>
          <wp:inline distT="0" distB="0" distL="0" distR="0">
            <wp:extent cx="13091914" cy="9255909"/>
            <wp:effectExtent l="19050" t="0" r="0" b="0"/>
            <wp:docPr id="2" name="Рисунок 1" descr="\\srv-architect3\Проекты планировки\_ОТДЕЛ ГРАД.ПОДГОТОВКИ ТЕРРИТОРИЙ\0_ПРОЕКТЫ МЕЖЕВАНИЯ АКТИВНЫЕ\Г.Е_ 2016 ПМ дорога Одоевского_Берское шоссе_Первомайский\ПОСТАНОВЛЕНИЕ об УТВЕРЖДЕНИИ\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 2016 ПМ дорога Одоевского_Берское шоссе_Первомайский\ПОСТАНОВЛЕНИЕ об УТВЕРЖДЕНИИ\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97" cy="926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56" w:rsidRPr="00251077" w:rsidRDefault="003E5356" w:rsidP="003E5356">
      <w:pPr>
        <w:ind w:firstLine="12191"/>
        <w:rPr>
          <w:sz w:val="24"/>
          <w:szCs w:val="24"/>
          <w:lang w:eastAsia="en-US"/>
        </w:rPr>
      </w:pPr>
      <w:r w:rsidRPr="00251077">
        <w:rPr>
          <w:sz w:val="24"/>
          <w:szCs w:val="24"/>
          <w:lang w:eastAsia="en-US"/>
        </w:rPr>
        <w:lastRenderedPageBreak/>
        <w:t xml:space="preserve">Приложение </w:t>
      </w:r>
      <w:r w:rsidR="00DF0C18">
        <w:rPr>
          <w:sz w:val="24"/>
          <w:szCs w:val="24"/>
          <w:lang w:eastAsia="en-US"/>
        </w:rPr>
        <w:t>1</w:t>
      </w:r>
    </w:p>
    <w:p w:rsidR="003E5356" w:rsidRDefault="003E5356" w:rsidP="003E5356">
      <w:pPr>
        <w:ind w:firstLine="12191"/>
        <w:rPr>
          <w:sz w:val="24"/>
          <w:szCs w:val="24"/>
          <w:lang w:eastAsia="en-US"/>
        </w:rPr>
      </w:pPr>
      <w:r w:rsidRPr="00251077">
        <w:rPr>
          <w:sz w:val="24"/>
          <w:szCs w:val="24"/>
          <w:lang w:eastAsia="en-US"/>
        </w:rPr>
        <w:t>к чертежу межевания территории</w:t>
      </w:r>
    </w:p>
    <w:p w:rsidR="00251077" w:rsidRPr="00251077" w:rsidRDefault="00251077" w:rsidP="00251077">
      <w:pPr>
        <w:tabs>
          <w:tab w:val="left" w:pos="10869"/>
        </w:tabs>
        <w:ind w:firstLine="0"/>
        <w:rPr>
          <w:sz w:val="24"/>
          <w:szCs w:val="24"/>
          <w:lang w:eastAsia="en-US"/>
        </w:rPr>
      </w:pPr>
      <w:r w:rsidRPr="00251077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</w:t>
      </w:r>
    </w:p>
    <w:p w:rsidR="00251077" w:rsidRDefault="00251077" w:rsidP="00251077">
      <w:pPr>
        <w:tabs>
          <w:tab w:val="left" w:pos="10869"/>
        </w:tabs>
        <w:ind w:firstLine="0"/>
        <w:rPr>
          <w:sz w:val="26"/>
          <w:szCs w:val="26"/>
          <w:lang w:eastAsia="en-US"/>
        </w:rPr>
      </w:pPr>
    </w:p>
    <w:p w:rsidR="00251077" w:rsidRPr="00A95D16" w:rsidRDefault="00251077" w:rsidP="00251077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>СВЕДЕНИЯ</w:t>
      </w:r>
    </w:p>
    <w:p w:rsidR="00251077" w:rsidRDefault="00251077" w:rsidP="00251077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 xml:space="preserve">о существующих земельных участках, </w:t>
      </w:r>
      <w:r w:rsidR="00DF0C18">
        <w:rPr>
          <w:sz w:val="24"/>
        </w:rPr>
        <w:t xml:space="preserve">в том числе </w:t>
      </w:r>
      <w:r w:rsidRPr="00A95D16">
        <w:rPr>
          <w:sz w:val="24"/>
        </w:rPr>
        <w:t xml:space="preserve">предполагаемых к изъятию </w:t>
      </w:r>
      <w:proofErr w:type="gramStart"/>
      <w:r w:rsidRPr="00A95D16">
        <w:rPr>
          <w:sz w:val="24"/>
        </w:rPr>
        <w:t>для</w:t>
      </w:r>
      <w:proofErr w:type="gramEnd"/>
      <w:r w:rsidRPr="00A95D16">
        <w:rPr>
          <w:sz w:val="24"/>
        </w:rPr>
        <w:t xml:space="preserve"> государственных </w:t>
      </w:r>
    </w:p>
    <w:p w:rsidR="00251077" w:rsidRDefault="00251077" w:rsidP="00251077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 xml:space="preserve">или муниципальных нужд, для размещения линейного </w:t>
      </w:r>
    </w:p>
    <w:p w:rsidR="00251077" w:rsidRPr="00A95D16" w:rsidRDefault="00251077" w:rsidP="00251077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 xml:space="preserve">объекта транспортной инфраструктуры </w:t>
      </w:r>
    </w:p>
    <w:p w:rsidR="00251077" w:rsidRDefault="00251077" w:rsidP="007F612C">
      <w:pPr>
        <w:ind w:firstLine="0"/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268"/>
        <w:gridCol w:w="10007"/>
        <w:gridCol w:w="2042"/>
      </w:tblGrid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номер </w:t>
            </w:r>
          </w:p>
          <w:p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Кадастровый номер </w:t>
            </w:r>
            <w:proofErr w:type="gramStart"/>
            <w:r w:rsidRPr="00A95D16">
              <w:rPr>
                <w:sz w:val="24"/>
              </w:rPr>
              <w:t>земельного</w:t>
            </w:r>
            <w:proofErr w:type="gramEnd"/>
            <w:r w:rsidRPr="00A95D16">
              <w:rPr>
                <w:sz w:val="24"/>
              </w:rPr>
              <w:t xml:space="preserve"> </w:t>
            </w:r>
          </w:p>
          <w:p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участка</w:t>
            </w:r>
          </w:p>
        </w:tc>
        <w:tc>
          <w:tcPr>
            <w:tcW w:w="1000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Адрес земельного участка </w:t>
            </w:r>
          </w:p>
        </w:tc>
        <w:tc>
          <w:tcPr>
            <w:tcW w:w="2042" w:type="dxa"/>
            <w:tcMar>
              <w:left w:w="57" w:type="dxa"/>
              <w:right w:w="57" w:type="dxa"/>
            </w:tcMar>
          </w:tcPr>
          <w:p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</w:t>
            </w:r>
          </w:p>
          <w:p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участка, </w:t>
            </w:r>
          </w:p>
          <w:p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</w:tr>
    </w:tbl>
    <w:p w:rsidR="00251077" w:rsidRPr="003E5356" w:rsidRDefault="00251077" w:rsidP="00251077">
      <w:pPr>
        <w:rPr>
          <w:sz w:val="2"/>
          <w:szCs w:val="4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268"/>
        <w:gridCol w:w="10007"/>
        <w:gridCol w:w="2042"/>
      </w:tblGrid>
      <w:tr w:rsidR="00251077" w:rsidRPr="00942486" w:rsidTr="003E5356">
        <w:trPr>
          <w:tblHeader/>
        </w:trPr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10007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4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54:35:000000:25166</w:t>
            </w:r>
          </w:p>
        </w:tc>
        <w:tc>
          <w:tcPr>
            <w:tcW w:w="10007" w:type="dxa"/>
          </w:tcPr>
          <w:p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Новосибирская область, город Но</w:t>
            </w:r>
            <w:r>
              <w:rPr>
                <w:sz w:val="24"/>
              </w:rPr>
              <w:t>восибирск, Старое шоссе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0,6755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54:35:081805:10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 xml:space="preserve">ул. </w:t>
            </w:r>
            <w:proofErr w:type="spellStart"/>
            <w:r w:rsidRPr="00942486">
              <w:rPr>
                <w:sz w:val="24"/>
              </w:rPr>
              <w:t>Сокольническая</w:t>
            </w:r>
            <w:proofErr w:type="spellEnd"/>
            <w:r w:rsidRPr="00942486">
              <w:rPr>
                <w:sz w:val="24"/>
              </w:rPr>
              <w:t>, 81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0,0706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54:35:081805:70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ул</w:t>
            </w:r>
            <w:r w:rsidR="00BA0203">
              <w:rPr>
                <w:sz w:val="24"/>
              </w:rPr>
              <w:t>.</w:t>
            </w:r>
            <w:r w:rsidRPr="00942486">
              <w:rPr>
                <w:sz w:val="24"/>
              </w:rPr>
              <w:t xml:space="preserve"> </w:t>
            </w:r>
            <w:proofErr w:type="spellStart"/>
            <w:r w:rsidRPr="00942486">
              <w:rPr>
                <w:sz w:val="24"/>
              </w:rPr>
              <w:t>Алданская</w:t>
            </w:r>
            <w:proofErr w:type="spellEnd"/>
            <w:r w:rsidRPr="00942486">
              <w:rPr>
                <w:sz w:val="24"/>
              </w:rPr>
              <w:t>, 5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0,1001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54:35:081805:13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ул</w:t>
            </w:r>
            <w:r w:rsidR="00BA0203">
              <w:rPr>
                <w:sz w:val="24"/>
              </w:rPr>
              <w:t>.</w:t>
            </w:r>
            <w:r w:rsidRPr="00942486">
              <w:rPr>
                <w:sz w:val="24"/>
              </w:rPr>
              <w:t xml:space="preserve"> </w:t>
            </w:r>
            <w:proofErr w:type="spellStart"/>
            <w:r w:rsidRPr="00942486">
              <w:rPr>
                <w:sz w:val="24"/>
              </w:rPr>
              <w:t>Алданская</w:t>
            </w:r>
            <w:proofErr w:type="spellEnd"/>
            <w:r w:rsidRPr="00942486">
              <w:rPr>
                <w:sz w:val="24"/>
              </w:rPr>
              <w:t>, 3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0,0730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54:35:081805:55</w:t>
            </w:r>
          </w:p>
        </w:tc>
        <w:tc>
          <w:tcPr>
            <w:tcW w:w="10007" w:type="dxa"/>
          </w:tcPr>
          <w:p w:rsidR="00251077" w:rsidRPr="00A95D16" w:rsidRDefault="00251077" w:rsidP="00DF0C18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BA0203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 xml:space="preserve"> Старое</w:t>
            </w:r>
            <w:r w:rsidR="00BA0203">
              <w:rPr>
                <w:sz w:val="24"/>
              </w:rPr>
              <w:t xml:space="preserve"> шоссе</w:t>
            </w:r>
            <w:r w:rsidR="003E5356">
              <w:rPr>
                <w:sz w:val="24"/>
              </w:rPr>
              <w:t>;</w:t>
            </w:r>
            <w:r w:rsidRPr="00942486">
              <w:rPr>
                <w:sz w:val="24"/>
              </w:rPr>
              <w:t xml:space="preserve"> на земел</w:t>
            </w:r>
            <w:r w:rsidRPr="00942486">
              <w:rPr>
                <w:sz w:val="24"/>
              </w:rPr>
              <w:t>ь</w:t>
            </w:r>
            <w:r w:rsidRPr="00942486">
              <w:rPr>
                <w:sz w:val="24"/>
              </w:rPr>
              <w:t>ном участке расположен индивидуальный жилой дом</w:t>
            </w:r>
            <w:r w:rsidR="00DF0C18">
              <w:rPr>
                <w:sz w:val="24"/>
              </w:rPr>
              <w:t>,</w:t>
            </w:r>
            <w:r w:rsidRPr="00942486">
              <w:rPr>
                <w:sz w:val="24"/>
              </w:rPr>
              <w:t xml:space="preserve"> 59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0,1061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54:35:081805:3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Сокольническая</w:t>
            </w:r>
            <w:proofErr w:type="spellEnd"/>
            <w:r>
              <w:rPr>
                <w:sz w:val="24"/>
              </w:rPr>
              <w:t>, 85/1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0,0683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54:35:081805:14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Старое шоссе, 60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0,0821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54:35:081805:19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 xml:space="preserve">ул. </w:t>
            </w:r>
            <w:proofErr w:type="spellStart"/>
            <w:r w:rsidRPr="00942486">
              <w:rPr>
                <w:sz w:val="24"/>
              </w:rPr>
              <w:t>Сокольническая</w:t>
            </w:r>
            <w:proofErr w:type="spellEnd"/>
            <w:r w:rsidRPr="00942486">
              <w:rPr>
                <w:sz w:val="24"/>
              </w:rPr>
              <w:t>, 85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0,0805</w:t>
            </w:r>
          </w:p>
        </w:tc>
      </w:tr>
      <w:tr w:rsidR="00251077" w:rsidRPr="00942486" w:rsidTr="003E5356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54:35:083920:418</w:t>
            </w:r>
          </w:p>
        </w:tc>
        <w:tc>
          <w:tcPr>
            <w:tcW w:w="10007" w:type="dxa"/>
            <w:shd w:val="clear" w:color="auto" w:fill="auto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259E9">
              <w:rPr>
                <w:sz w:val="24"/>
              </w:rPr>
              <w:t xml:space="preserve">Старое шоссе </w:t>
            </w:r>
          </w:p>
        </w:tc>
        <w:tc>
          <w:tcPr>
            <w:tcW w:w="2042" w:type="dxa"/>
            <w:shd w:val="clear" w:color="auto" w:fill="auto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0,</w:t>
            </w:r>
            <w:r>
              <w:rPr>
                <w:sz w:val="24"/>
              </w:rPr>
              <w:t>1310</w:t>
            </w:r>
          </w:p>
        </w:tc>
      </w:tr>
      <w:tr w:rsidR="00251077" w:rsidRPr="00942486" w:rsidTr="003E5356">
        <w:tc>
          <w:tcPr>
            <w:tcW w:w="1277" w:type="dxa"/>
            <w:shd w:val="clear" w:color="auto" w:fill="auto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54:35:081805:20</w:t>
            </w:r>
          </w:p>
        </w:tc>
        <w:tc>
          <w:tcPr>
            <w:tcW w:w="10007" w:type="dxa"/>
            <w:shd w:val="clear" w:color="auto" w:fill="auto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Старое шоссе, 62</w:t>
            </w:r>
          </w:p>
        </w:tc>
        <w:tc>
          <w:tcPr>
            <w:tcW w:w="2042" w:type="dxa"/>
            <w:shd w:val="clear" w:color="auto" w:fill="auto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0,0863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54:35:081805:17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 xml:space="preserve">ул. </w:t>
            </w:r>
            <w:proofErr w:type="spellStart"/>
            <w:r w:rsidRPr="00942486">
              <w:rPr>
                <w:sz w:val="24"/>
              </w:rPr>
              <w:t>Сокольническая</w:t>
            </w:r>
            <w:proofErr w:type="spellEnd"/>
            <w:r w:rsidRPr="00942486">
              <w:rPr>
                <w:sz w:val="24"/>
              </w:rPr>
              <w:t>, 87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0,0583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54:35:081805:7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 xml:space="preserve">ул. </w:t>
            </w:r>
            <w:proofErr w:type="spellStart"/>
            <w:r w:rsidRPr="00942486">
              <w:rPr>
                <w:sz w:val="24"/>
              </w:rPr>
              <w:t>Сокольническая</w:t>
            </w:r>
            <w:proofErr w:type="spellEnd"/>
            <w:r w:rsidRPr="00942486">
              <w:rPr>
                <w:sz w:val="24"/>
              </w:rPr>
              <w:t>, 89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0,0464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54:35:081805:8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>
              <w:rPr>
                <w:sz w:val="24"/>
              </w:rPr>
              <w:t>С</w:t>
            </w:r>
            <w:r w:rsidRPr="00942486"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 w:rsidRPr="00942486">
              <w:rPr>
                <w:sz w:val="24"/>
              </w:rPr>
              <w:t>рое шоссе, 63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0,0879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54:35:081805:58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 xml:space="preserve">ул. </w:t>
            </w:r>
            <w:proofErr w:type="spellStart"/>
            <w:r w:rsidRPr="00942486">
              <w:rPr>
                <w:sz w:val="24"/>
              </w:rPr>
              <w:t>Сокольническая</w:t>
            </w:r>
            <w:proofErr w:type="spellEnd"/>
            <w:r w:rsidRPr="00942486">
              <w:rPr>
                <w:sz w:val="24"/>
              </w:rPr>
              <w:t>, 91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0,0745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8116F4" w:rsidP="008116F4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817805">
              <w:rPr>
                <w:sz w:val="24"/>
              </w:rPr>
              <w:t>54:35:083920:7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Новосибирская область, город Новосибирск,</w:t>
            </w:r>
            <w:r>
              <w:rPr>
                <w:sz w:val="24"/>
              </w:rPr>
              <w:t xml:space="preserve"> </w:t>
            </w:r>
            <w:proofErr w:type="spellStart"/>
            <w:r w:rsidRPr="00942486">
              <w:rPr>
                <w:sz w:val="24"/>
              </w:rPr>
              <w:t>Бердское</w:t>
            </w:r>
            <w:proofErr w:type="spellEnd"/>
            <w:r w:rsidRPr="00942486">
              <w:rPr>
                <w:sz w:val="24"/>
              </w:rPr>
              <w:t xml:space="preserve"> шоссе, 65</w:t>
            </w:r>
            <w:r>
              <w:rPr>
                <w:sz w:val="24"/>
              </w:rPr>
              <w:t>/1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0,3202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54:35:081805:24</w:t>
            </w:r>
          </w:p>
        </w:tc>
        <w:tc>
          <w:tcPr>
            <w:tcW w:w="10007" w:type="dxa"/>
          </w:tcPr>
          <w:p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Старое шоссе, 64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0,0872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54:35:081805:16</w:t>
            </w:r>
          </w:p>
        </w:tc>
        <w:tc>
          <w:tcPr>
            <w:tcW w:w="10007" w:type="dxa"/>
          </w:tcPr>
          <w:p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Старое шоссе, 65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0,0754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54:35:081805:11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 xml:space="preserve">ул. </w:t>
            </w:r>
            <w:proofErr w:type="spellStart"/>
            <w:r w:rsidRPr="00942486">
              <w:rPr>
                <w:sz w:val="24"/>
              </w:rPr>
              <w:t>Сокольническая</w:t>
            </w:r>
            <w:proofErr w:type="spellEnd"/>
            <w:r w:rsidRPr="00942486">
              <w:rPr>
                <w:sz w:val="24"/>
              </w:rPr>
              <w:t>, 93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0,0677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54:35:081805:6</w:t>
            </w:r>
          </w:p>
        </w:tc>
        <w:tc>
          <w:tcPr>
            <w:tcW w:w="10007" w:type="dxa"/>
          </w:tcPr>
          <w:p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> Старое шоссе, 66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0,1137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54:35:083920:8</w:t>
            </w:r>
          </w:p>
        </w:tc>
        <w:tc>
          <w:tcPr>
            <w:tcW w:w="10007" w:type="dxa"/>
          </w:tcPr>
          <w:p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> </w:t>
            </w:r>
            <w:proofErr w:type="spellStart"/>
            <w:r w:rsidRPr="00942486">
              <w:rPr>
                <w:sz w:val="24"/>
              </w:rPr>
              <w:t>Бердское</w:t>
            </w:r>
            <w:proofErr w:type="spellEnd"/>
            <w:r w:rsidRPr="00942486">
              <w:rPr>
                <w:sz w:val="24"/>
              </w:rPr>
              <w:t xml:space="preserve"> шоссе, 65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0,0773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54:35:081805:22</w:t>
            </w:r>
          </w:p>
        </w:tc>
        <w:tc>
          <w:tcPr>
            <w:tcW w:w="10007" w:type="dxa"/>
          </w:tcPr>
          <w:p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Старое шоссе, 67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0,0482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54:35:081805:15</w:t>
            </w:r>
          </w:p>
        </w:tc>
        <w:tc>
          <w:tcPr>
            <w:tcW w:w="10007" w:type="dxa"/>
          </w:tcPr>
          <w:p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Старое шоссе, 68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0,0461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54:35:081805:5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 xml:space="preserve"> ул. </w:t>
            </w:r>
            <w:proofErr w:type="spellStart"/>
            <w:r w:rsidRPr="00942486">
              <w:rPr>
                <w:sz w:val="24"/>
              </w:rPr>
              <w:t>Сокольническая</w:t>
            </w:r>
            <w:proofErr w:type="spellEnd"/>
            <w:r w:rsidRPr="00942486">
              <w:rPr>
                <w:sz w:val="24"/>
              </w:rPr>
              <w:t>, 95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0,0696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54:35:081805:25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 xml:space="preserve"> ул. </w:t>
            </w:r>
            <w:proofErr w:type="spellStart"/>
            <w:r w:rsidRPr="00942486">
              <w:rPr>
                <w:sz w:val="24"/>
              </w:rPr>
              <w:t>Сокольническая</w:t>
            </w:r>
            <w:proofErr w:type="spellEnd"/>
            <w:r w:rsidRPr="00942486">
              <w:rPr>
                <w:sz w:val="24"/>
              </w:rPr>
              <w:t>, 97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0,0707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tabs>
                <w:tab w:val="left" w:pos="586"/>
              </w:tabs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54:35:081805:18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>
              <w:rPr>
                <w:sz w:val="24"/>
              </w:rPr>
              <w:t xml:space="preserve"> ул. </w:t>
            </w:r>
            <w:proofErr w:type="spellStart"/>
            <w:r>
              <w:rPr>
                <w:sz w:val="24"/>
              </w:rPr>
              <w:t>Сокольническая</w:t>
            </w:r>
            <w:proofErr w:type="spellEnd"/>
            <w:r>
              <w:rPr>
                <w:sz w:val="24"/>
              </w:rPr>
              <w:t>, 99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0,0640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54:35:081805:59</w:t>
            </w:r>
          </w:p>
        </w:tc>
        <w:tc>
          <w:tcPr>
            <w:tcW w:w="10007" w:type="dxa"/>
          </w:tcPr>
          <w:p w:rsidR="00251077" w:rsidRPr="00A95D16" w:rsidRDefault="00251077" w:rsidP="008D26C5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="003E5356">
              <w:rPr>
                <w:sz w:val="24"/>
              </w:rPr>
              <w:t>Старое шоссе;</w:t>
            </w:r>
            <w:r w:rsidRPr="00942486">
              <w:rPr>
                <w:sz w:val="24"/>
              </w:rPr>
              <w:t xml:space="preserve"> </w:t>
            </w:r>
            <w:r w:rsidR="003E5356">
              <w:rPr>
                <w:sz w:val="24"/>
              </w:rPr>
              <w:t>н</w:t>
            </w:r>
            <w:r w:rsidRPr="00942486">
              <w:rPr>
                <w:sz w:val="24"/>
              </w:rPr>
              <w:t>а земел</w:t>
            </w:r>
            <w:r w:rsidRPr="00942486">
              <w:rPr>
                <w:sz w:val="24"/>
              </w:rPr>
              <w:t>ь</w:t>
            </w:r>
            <w:r w:rsidRPr="00942486">
              <w:rPr>
                <w:sz w:val="24"/>
              </w:rPr>
              <w:t>ном участке расположен индивидуальный жилой дом</w:t>
            </w:r>
            <w:r w:rsidR="008D26C5">
              <w:rPr>
                <w:sz w:val="24"/>
              </w:rPr>
              <w:t xml:space="preserve">, </w:t>
            </w:r>
            <w:r w:rsidRPr="00942486">
              <w:rPr>
                <w:sz w:val="24"/>
              </w:rPr>
              <w:t>71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0,0969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54:35:081805:4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Старое шоссе, 72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0,0773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54:35:081805:23</w:t>
            </w:r>
          </w:p>
        </w:tc>
        <w:tc>
          <w:tcPr>
            <w:tcW w:w="10007" w:type="dxa"/>
          </w:tcPr>
          <w:p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> ул. Подъемная, 6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0,0981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54:35:081805:21</w:t>
            </w:r>
          </w:p>
        </w:tc>
        <w:tc>
          <w:tcPr>
            <w:tcW w:w="10007" w:type="dxa"/>
          </w:tcPr>
          <w:p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> ул. Подъемная, 2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0,1174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54:35:083920:39</w:t>
            </w:r>
          </w:p>
        </w:tc>
        <w:tc>
          <w:tcPr>
            <w:tcW w:w="10007" w:type="dxa"/>
          </w:tcPr>
          <w:p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> </w:t>
            </w:r>
            <w:proofErr w:type="spellStart"/>
            <w:r w:rsidRPr="00942486">
              <w:rPr>
                <w:sz w:val="24"/>
              </w:rPr>
              <w:t>Бердское</w:t>
            </w:r>
            <w:proofErr w:type="spellEnd"/>
            <w:r w:rsidRPr="00942486">
              <w:rPr>
                <w:sz w:val="24"/>
              </w:rPr>
              <w:t xml:space="preserve"> шоссе, 67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0,0895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54:35:000000:23592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</w:t>
            </w:r>
            <w:r w:rsidR="003E5356">
              <w:rPr>
                <w:sz w:val="24"/>
              </w:rPr>
              <w:t>кая область, город Новосибирск,</w:t>
            </w:r>
            <w:r w:rsidRPr="00942486">
              <w:rPr>
                <w:sz w:val="24"/>
              </w:rPr>
              <w:t xml:space="preserve"> Старое шоссе 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0,8919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54:35:082290:54</w:t>
            </w:r>
          </w:p>
        </w:tc>
        <w:tc>
          <w:tcPr>
            <w:tcW w:w="10007" w:type="dxa"/>
          </w:tcPr>
          <w:p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Новосибирская область, город Новоси</w:t>
            </w:r>
            <w:r>
              <w:rPr>
                <w:sz w:val="24"/>
              </w:rPr>
              <w:t>бирск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0,2598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54:35:081981:1</w:t>
            </w:r>
          </w:p>
        </w:tc>
        <w:tc>
          <w:tcPr>
            <w:tcW w:w="10007" w:type="dxa"/>
          </w:tcPr>
          <w:p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ул. Лузгина, 1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0,0916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54:35:081981:20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Новосибирская область, город Новосибирск</w:t>
            </w:r>
            <w:r w:rsidRPr="00942486">
              <w:rPr>
                <w:sz w:val="24"/>
              </w:rPr>
              <w:t>, ул. Лузгина, 2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0,0890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54:35:083920:3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proofErr w:type="spellStart"/>
            <w:r w:rsidRPr="00942486">
              <w:rPr>
                <w:sz w:val="24"/>
              </w:rPr>
              <w:t>Бердское</w:t>
            </w:r>
            <w:proofErr w:type="spellEnd"/>
            <w:r w:rsidRPr="00942486">
              <w:rPr>
                <w:sz w:val="24"/>
              </w:rPr>
              <w:t xml:space="preserve"> шоссе,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0,1096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28282A">
              <w:rPr>
                <w:sz w:val="24"/>
              </w:rPr>
              <w:t>54:35:083920:29</w:t>
            </w:r>
          </w:p>
        </w:tc>
        <w:tc>
          <w:tcPr>
            <w:tcW w:w="10007" w:type="dxa"/>
          </w:tcPr>
          <w:p w:rsidR="00251077" w:rsidRPr="00A95D16" w:rsidRDefault="00251077" w:rsidP="003E5356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область, город Новосибирск, </w:t>
            </w:r>
            <w:r w:rsidRPr="00942486">
              <w:rPr>
                <w:sz w:val="24"/>
              </w:rPr>
              <w:t> </w:t>
            </w:r>
            <w:r w:rsidRPr="0028282A">
              <w:rPr>
                <w:sz w:val="24"/>
              </w:rPr>
              <w:t>Старое</w:t>
            </w:r>
            <w:r w:rsidR="00BA0203">
              <w:rPr>
                <w:sz w:val="24"/>
              </w:rPr>
              <w:t xml:space="preserve"> шоссе</w:t>
            </w:r>
            <w:r w:rsidRPr="0028282A">
              <w:rPr>
                <w:sz w:val="24"/>
              </w:rPr>
              <w:t>, 63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0,0329</w:t>
            </w:r>
          </w:p>
        </w:tc>
      </w:tr>
      <w:tr w:rsidR="00251077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8C342A">
              <w:rPr>
                <w:sz w:val="24"/>
              </w:rPr>
              <w:t>54:35:081805:56</w:t>
            </w:r>
          </w:p>
        </w:tc>
        <w:tc>
          <w:tcPr>
            <w:tcW w:w="10007" w:type="dxa"/>
          </w:tcPr>
          <w:p w:rsidR="00251077" w:rsidRPr="00A95D16" w:rsidRDefault="00251077" w:rsidP="00381680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</w:t>
            </w:r>
            <w:r w:rsidR="003E5356">
              <w:rPr>
                <w:sz w:val="24"/>
              </w:rPr>
              <w:t>ская область, город Новосибирск</w:t>
            </w:r>
            <w:r w:rsidR="00381680">
              <w:rPr>
                <w:sz w:val="24"/>
              </w:rPr>
              <w:t>,</w:t>
            </w:r>
            <w:r w:rsidR="003E5356">
              <w:rPr>
                <w:sz w:val="24"/>
              </w:rPr>
              <w:t xml:space="preserve"> </w:t>
            </w:r>
            <w:r w:rsidR="00381680" w:rsidRPr="00942486">
              <w:rPr>
                <w:sz w:val="24"/>
              </w:rPr>
              <w:t>Старое шоссе</w:t>
            </w:r>
            <w:r w:rsidR="00381680">
              <w:rPr>
                <w:sz w:val="24"/>
              </w:rPr>
              <w:t>,</w:t>
            </w:r>
            <w:r w:rsidR="00381680" w:rsidRPr="00942486">
              <w:rPr>
                <w:sz w:val="24"/>
              </w:rPr>
              <w:t xml:space="preserve"> </w:t>
            </w:r>
            <w:r w:rsidRPr="008C342A">
              <w:rPr>
                <w:sz w:val="24"/>
              </w:rPr>
              <w:t>70</w:t>
            </w:r>
          </w:p>
        </w:tc>
        <w:tc>
          <w:tcPr>
            <w:tcW w:w="204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0,0776</w:t>
            </w:r>
          </w:p>
        </w:tc>
      </w:tr>
      <w:tr w:rsidR="008D26C5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8D26C5" w:rsidRDefault="008D26C5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D26C5" w:rsidRPr="008C342A" w:rsidRDefault="008D26C5" w:rsidP="008D26C5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8C342A">
              <w:rPr>
                <w:sz w:val="24"/>
              </w:rPr>
              <w:t>54:35:0818</w:t>
            </w:r>
            <w:r>
              <w:rPr>
                <w:sz w:val="24"/>
              </w:rPr>
              <w:t>50</w:t>
            </w:r>
            <w:r w:rsidRPr="008C342A">
              <w:rPr>
                <w:sz w:val="24"/>
              </w:rPr>
              <w:t>:</w:t>
            </w:r>
            <w:r>
              <w:rPr>
                <w:sz w:val="24"/>
              </w:rPr>
              <w:t>18</w:t>
            </w:r>
          </w:p>
        </w:tc>
        <w:tc>
          <w:tcPr>
            <w:tcW w:w="10007" w:type="dxa"/>
          </w:tcPr>
          <w:p w:rsidR="008D26C5" w:rsidRPr="00A95D16" w:rsidRDefault="008D26C5" w:rsidP="008D26C5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</w:t>
            </w:r>
            <w:r>
              <w:rPr>
                <w:sz w:val="24"/>
              </w:rPr>
              <w:t xml:space="preserve">ская область, город Новосибирск, </w:t>
            </w:r>
            <w:r w:rsidRPr="00942486">
              <w:rPr>
                <w:sz w:val="24"/>
              </w:rPr>
              <w:t>Старое шоссе</w:t>
            </w:r>
            <w:r>
              <w:rPr>
                <w:sz w:val="24"/>
              </w:rPr>
              <w:t>,</w:t>
            </w:r>
            <w:r w:rsidRPr="00942486">
              <w:rPr>
                <w:sz w:val="24"/>
              </w:rPr>
              <w:t xml:space="preserve"> </w:t>
            </w:r>
            <w:r w:rsidRPr="008C342A">
              <w:rPr>
                <w:sz w:val="24"/>
              </w:rPr>
              <w:t>7</w:t>
            </w:r>
            <w:r>
              <w:rPr>
                <w:sz w:val="24"/>
              </w:rPr>
              <w:t>4а</w:t>
            </w:r>
          </w:p>
        </w:tc>
        <w:tc>
          <w:tcPr>
            <w:tcW w:w="2042" w:type="dxa"/>
          </w:tcPr>
          <w:p w:rsidR="008D26C5" w:rsidRDefault="008D26C5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0,0065</w:t>
            </w:r>
          </w:p>
        </w:tc>
      </w:tr>
      <w:tr w:rsidR="008D26C5" w:rsidRPr="00942486" w:rsidTr="003E5356">
        <w:tc>
          <w:tcPr>
            <w:tcW w:w="1277" w:type="dxa"/>
            <w:tcMar>
              <w:left w:w="57" w:type="dxa"/>
              <w:right w:w="57" w:type="dxa"/>
            </w:tcMar>
          </w:tcPr>
          <w:p w:rsidR="008D26C5" w:rsidRDefault="008D26C5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D26C5" w:rsidRPr="008C342A" w:rsidRDefault="008D26C5" w:rsidP="008D26C5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942486">
              <w:rPr>
                <w:sz w:val="24"/>
              </w:rPr>
              <w:t>54:35:000000:2</w:t>
            </w:r>
            <w:r>
              <w:rPr>
                <w:sz w:val="24"/>
              </w:rPr>
              <w:t>5160</w:t>
            </w:r>
          </w:p>
        </w:tc>
        <w:tc>
          <w:tcPr>
            <w:tcW w:w="10007" w:type="dxa"/>
          </w:tcPr>
          <w:p w:rsidR="008D26C5" w:rsidRPr="00A95D16" w:rsidRDefault="008D26C5" w:rsidP="008D26C5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</w:t>
            </w:r>
            <w:r>
              <w:rPr>
                <w:sz w:val="24"/>
              </w:rPr>
              <w:t xml:space="preserve">ская область, город Новосибирск, </w:t>
            </w:r>
            <w:r w:rsidRPr="00942486">
              <w:rPr>
                <w:sz w:val="24"/>
              </w:rPr>
              <w:t>Старое шоссе</w:t>
            </w:r>
          </w:p>
        </w:tc>
        <w:tc>
          <w:tcPr>
            <w:tcW w:w="2042" w:type="dxa"/>
          </w:tcPr>
          <w:p w:rsidR="008D26C5" w:rsidRDefault="008D26C5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9,9382</w:t>
            </w:r>
          </w:p>
        </w:tc>
      </w:tr>
      <w:tr w:rsidR="00251077" w:rsidRPr="00942486" w:rsidTr="003E5356">
        <w:tc>
          <w:tcPr>
            <w:tcW w:w="127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251077" w:rsidRPr="00942486" w:rsidRDefault="00251077" w:rsidP="008C2B9F">
            <w:pPr>
              <w:pStyle w:val="S8"/>
              <w:ind w:right="-3" w:firstLine="0"/>
              <w:jc w:val="left"/>
              <w:rPr>
                <w:sz w:val="24"/>
              </w:rPr>
            </w:pPr>
            <w:r w:rsidRPr="00942486">
              <w:rPr>
                <w:sz w:val="24"/>
              </w:rPr>
              <w:t>Итого:</w:t>
            </w:r>
          </w:p>
        </w:tc>
        <w:tc>
          <w:tcPr>
            <w:tcW w:w="10007" w:type="dxa"/>
          </w:tcPr>
          <w:p w:rsidR="00251077" w:rsidRPr="0094248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</w:p>
        </w:tc>
        <w:tc>
          <w:tcPr>
            <w:tcW w:w="2042" w:type="dxa"/>
          </w:tcPr>
          <w:p w:rsidR="00251077" w:rsidRPr="00A95D16" w:rsidRDefault="008D26C5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14,7570</w:t>
            </w:r>
          </w:p>
        </w:tc>
      </w:tr>
    </w:tbl>
    <w:p w:rsidR="00381680" w:rsidRPr="0075601C" w:rsidRDefault="00381680" w:rsidP="00381680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251077" w:rsidRDefault="00251077" w:rsidP="007F612C">
      <w:pPr>
        <w:ind w:firstLine="0"/>
        <w:rPr>
          <w:sz w:val="24"/>
          <w:szCs w:val="24"/>
        </w:rPr>
      </w:pPr>
    </w:p>
    <w:p w:rsidR="00607029" w:rsidRDefault="00607029" w:rsidP="007F612C">
      <w:pPr>
        <w:ind w:firstLine="0"/>
        <w:rPr>
          <w:sz w:val="24"/>
          <w:szCs w:val="24"/>
        </w:rPr>
      </w:pPr>
    </w:p>
    <w:p w:rsidR="00DC4CCD" w:rsidRDefault="00DC4CCD" w:rsidP="007F612C">
      <w:pPr>
        <w:ind w:firstLine="0"/>
        <w:rPr>
          <w:sz w:val="24"/>
          <w:szCs w:val="24"/>
        </w:rPr>
      </w:pPr>
    </w:p>
    <w:p w:rsidR="00DC4CCD" w:rsidRDefault="00DC4CCD" w:rsidP="007F612C">
      <w:pPr>
        <w:ind w:firstLine="0"/>
        <w:rPr>
          <w:sz w:val="24"/>
          <w:szCs w:val="24"/>
        </w:rPr>
      </w:pPr>
    </w:p>
    <w:p w:rsidR="00EB1CE8" w:rsidRDefault="00EB1CE8" w:rsidP="007F612C">
      <w:pPr>
        <w:ind w:firstLine="0"/>
        <w:rPr>
          <w:sz w:val="24"/>
          <w:szCs w:val="24"/>
        </w:rPr>
      </w:pPr>
    </w:p>
    <w:p w:rsidR="007F612C" w:rsidRDefault="007F612C" w:rsidP="00643A90">
      <w:pPr>
        <w:ind w:left="5103" w:firstLine="0"/>
        <w:jc w:val="left"/>
        <w:rPr>
          <w:sz w:val="26"/>
          <w:szCs w:val="26"/>
          <w:lang w:eastAsia="en-US"/>
        </w:rPr>
        <w:sectPr w:rsidR="007F612C" w:rsidSect="004E0E65">
          <w:pgSz w:w="16839" w:h="11907" w:orient="landscape" w:code="9"/>
          <w:pgMar w:top="1418" w:right="567" w:bottom="567" w:left="567" w:header="709" w:footer="624" w:gutter="0"/>
          <w:pgNumType w:start="1"/>
          <w:cols w:space="708"/>
          <w:titlePg/>
          <w:docGrid w:linePitch="381"/>
        </w:sectPr>
      </w:pPr>
    </w:p>
    <w:p w:rsidR="00381680" w:rsidRPr="00251077" w:rsidRDefault="00381680" w:rsidP="00381680">
      <w:pPr>
        <w:pStyle w:val="S8"/>
        <w:suppressAutoHyphens/>
        <w:ind w:right="-6" w:firstLine="12191"/>
        <w:rPr>
          <w:sz w:val="24"/>
        </w:rPr>
      </w:pPr>
      <w:r w:rsidRPr="00251077">
        <w:rPr>
          <w:sz w:val="24"/>
        </w:rPr>
        <w:lastRenderedPageBreak/>
        <w:t xml:space="preserve">Приложение </w:t>
      </w:r>
      <w:r w:rsidR="00F61168">
        <w:rPr>
          <w:sz w:val="24"/>
        </w:rPr>
        <w:t>2</w:t>
      </w:r>
    </w:p>
    <w:p w:rsidR="00381680" w:rsidRDefault="00381680" w:rsidP="00381680">
      <w:pPr>
        <w:pStyle w:val="S8"/>
        <w:suppressAutoHyphens/>
        <w:ind w:right="-6" w:firstLine="12191"/>
        <w:rPr>
          <w:sz w:val="26"/>
          <w:szCs w:val="26"/>
        </w:rPr>
      </w:pPr>
      <w:r w:rsidRPr="00251077">
        <w:rPr>
          <w:sz w:val="24"/>
        </w:rPr>
        <w:t>к чертежу межевания территории</w:t>
      </w:r>
    </w:p>
    <w:p w:rsidR="00251077" w:rsidRPr="00911766" w:rsidRDefault="00251077" w:rsidP="00347C52">
      <w:pPr>
        <w:pStyle w:val="S8"/>
        <w:ind w:right="-3" w:firstLine="0"/>
        <w:jc w:val="center"/>
        <w:rPr>
          <w:sz w:val="24"/>
          <w:szCs w:val="26"/>
        </w:rPr>
      </w:pPr>
    </w:p>
    <w:p w:rsidR="00251077" w:rsidRPr="00911766" w:rsidRDefault="00251077" w:rsidP="00347C52">
      <w:pPr>
        <w:pStyle w:val="S8"/>
        <w:ind w:right="-3" w:firstLine="0"/>
        <w:jc w:val="center"/>
        <w:rPr>
          <w:sz w:val="24"/>
          <w:szCs w:val="26"/>
        </w:rPr>
      </w:pPr>
    </w:p>
    <w:p w:rsidR="00251077" w:rsidRPr="00A95D16" w:rsidRDefault="00251077" w:rsidP="00251077">
      <w:pPr>
        <w:pStyle w:val="S8"/>
        <w:ind w:right="-3" w:firstLine="0"/>
        <w:jc w:val="center"/>
        <w:rPr>
          <w:sz w:val="24"/>
        </w:rPr>
      </w:pPr>
      <w:r w:rsidRPr="00A95D16">
        <w:rPr>
          <w:sz w:val="24"/>
        </w:rPr>
        <w:t>СВЕДЕНИЯ</w:t>
      </w:r>
    </w:p>
    <w:p w:rsidR="00251077" w:rsidRDefault="00251077" w:rsidP="00251077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>об образуем</w:t>
      </w:r>
      <w:r w:rsidR="005E44BB">
        <w:rPr>
          <w:sz w:val="24"/>
        </w:rPr>
        <w:t>ых</w:t>
      </w:r>
      <w:r w:rsidRPr="00A95D16">
        <w:rPr>
          <w:sz w:val="24"/>
        </w:rPr>
        <w:t xml:space="preserve"> земельн</w:t>
      </w:r>
      <w:r w:rsidR="005E44BB">
        <w:rPr>
          <w:sz w:val="24"/>
        </w:rPr>
        <w:t>ых</w:t>
      </w:r>
      <w:r w:rsidRPr="00A95D16">
        <w:rPr>
          <w:sz w:val="24"/>
        </w:rPr>
        <w:t xml:space="preserve"> участк</w:t>
      </w:r>
      <w:r w:rsidR="005E44BB">
        <w:rPr>
          <w:sz w:val="24"/>
        </w:rPr>
        <w:t>ах</w:t>
      </w:r>
      <w:r w:rsidRPr="00A95D16">
        <w:rPr>
          <w:sz w:val="24"/>
        </w:rPr>
        <w:t>, которы</w:t>
      </w:r>
      <w:r w:rsidR="005E44BB">
        <w:rPr>
          <w:sz w:val="24"/>
        </w:rPr>
        <w:t>е</w:t>
      </w:r>
      <w:r w:rsidRPr="00A95D16">
        <w:rPr>
          <w:sz w:val="24"/>
        </w:rPr>
        <w:t xml:space="preserve"> после образования буд</w:t>
      </w:r>
      <w:r w:rsidR="005E44BB">
        <w:rPr>
          <w:sz w:val="24"/>
        </w:rPr>
        <w:t>у</w:t>
      </w:r>
      <w:r w:rsidRPr="00A95D16">
        <w:rPr>
          <w:sz w:val="24"/>
        </w:rPr>
        <w:t>т</w:t>
      </w:r>
      <w:r>
        <w:rPr>
          <w:sz w:val="24"/>
        </w:rPr>
        <w:t xml:space="preserve"> </w:t>
      </w:r>
      <w:r w:rsidRPr="00A95D16">
        <w:rPr>
          <w:sz w:val="24"/>
        </w:rPr>
        <w:t xml:space="preserve">относиться </w:t>
      </w:r>
    </w:p>
    <w:p w:rsidR="00251077" w:rsidRPr="00A95D16" w:rsidRDefault="00251077" w:rsidP="00251077">
      <w:pPr>
        <w:pStyle w:val="S8"/>
        <w:suppressAutoHyphens/>
        <w:ind w:right="-6" w:firstLine="0"/>
        <w:jc w:val="center"/>
        <w:rPr>
          <w:sz w:val="24"/>
        </w:rPr>
      </w:pPr>
      <w:r w:rsidRPr="00A95D16">
        <w:rPr>
          <w:sz w:val="24"/>
        </w:rPr>
        <w:t>к территориям общего пользования или</w:t>
      </w:r>
      <w:r>
        <w:rPr>
          <w:sz w:val="24"/>
        </w:rPr>
        <w:t xml:space="preserve"> </w:t>
      </w:r>
      <w:r w:rsidRPr="00A95D16">
        <w:rPr>
          <w:sz w:val="24"/>
        </w:rPr>
        <w:t>имуществу общего пользования</w:t>
      </w:r>
    </w:p>
    <w:p w:rsidR="00251077" w:rsidRPr="00A95D16" w:rsidRDefault="00251077" w:rsidP="00251077">
      <w:pPr>
        <w:pStyle w:val="S8"/>
        <w:ind w:right="-3" w:firstLine="0"/>
        <w:jc w:val="right"/>
        <w:rPr>
          <w:sz w:val="24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59"/>
        <w:gridCol w:w="4252"/>
        <w:gridCol w:w="1701"/>
        <w:gridCol w:w="6663"/>
      </w:tblGrid>
      <w:tr w:rsidR="00251077" w:rsidRPr="00A95D16" w:rsidTr="00AC440B">
        <w:tc>
          <w:tcPr>
            <w:tcW w:w="1276" w:type="dxa"/>
            <w:tcMar>
              <w:left w:w="57" w:type="dxa"/>
              <w:right w:w="57" w:type="dxa"/>
            </w:tcMar>
          </w:tcPr>
          <w:p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</w:t>
            </w:r>
          </w:p>
          <w:p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номер </w:t>
            </w:r>
          </w:p>
          <w:p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Учетный </w:t>
            </w:r>
          </w:p>
          <w:p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  <w:r w:rsidRPr="00A95D16">
              <w:rPr>
                <w:sz w:val="24"/>
              </w:rPr>
              <w:br/>
              <w:t>кадастрового квартала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381680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Вид разрешенного использования </w:t>
            </w:r>
          </w:p>
          <w:p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образуемого земельного участка </w:t>
            </w:r>
          </w:p>
          <w:p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 соответствии с проектом </w:t>
            </w:r>
          </w:p>
          <w:p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территории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81680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:rsidR="00251077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участка, </w:t>
            </w:r>
          </w:p>
          <w:p w:rsidR="00251077" w:rsidRPr="00A95D16" w:rsidRDefault="00251077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  <w:tc>
          <w:tcPr>
            <w:tcW w:w="6663" w:type="dxa"/>
            <w:tcMar>
              <w:left w:w="57" w:type="dxa"/>
              <w:right w:w="57" w:type="dxa"/>
            </w:tcMar>
          </w:tcPr>
          <w:p w:rsidR="00251077" w:rsidRPr="00A95D16" w:rsidRDefault="00EB1CE8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  <w:r w:rsidR="00251077" w:rsidRPr="00A95D16">
              <w:rPr>
                <w:sz w:val="24"/>
              </w:rPr>
              <w:t>земельного участка</w:t>
            </w:r>
          </w:p>
        </w:tc>
      </w:tr>
    </w:tbl>
    <w:p w:rsidR="00251077" w:rsidRPr="00381680" w:rsidRDefault="00251077" w:rsidP="00251077">
      <w:pPr>
        <w:rPr>
          <w:sz w:val="2"/>
          <w:szCs w:val="4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59"/>
        <w:gridCol w:w="4252"/>
        <w:gridCol w:w="1701"/>
        <w:gridCol w:w="6663"/>
      </w:tblGrid>
      <w:tr w:rsidR="00251077" w:rsidRPr="00A95D16" w:rsidTr="00AC440B">
        <w:trPr>
          <w:tblHeader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425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4</w:t>
            </w:r>
          </w:p>
        </w:tc>
        <w:tc>
          <w:tcPr>
            <w:tcW w:w="6663" w:type="dxa"/>
            <w:tcMar>
              <w:left w:w="108" w:type="dxa"/>
              <w:right w:w="108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5</w:t>
            </w:r>
          </w:p>
        </w:tc>
      </w:tr>
      <w:tr w:rsidR="00251077" w:rsidRPr="00A95D16" w:rsidTr="00AC440B">
        <w:trPr>
          <w:trHeight w:val="472"/>
        </w:trPr>
        <w:tc>
          <w:tcPr>
            <w:tcW w:w="1276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ЗУ 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54:35:000000</w:t>
            </w:r>
          </w:p>
        </w:tc>
        <w:tc>
          <w:tcPr>
            <w:tcW w:w="4252" w:type="dxa"/>
          </w:tcPr>
          <w:p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>
              <w:rPr>
                <w:sz w:val="24"/>
              </w:rPr>
              <w:t>Автомобильный транспорт</w:t>
            </w:r>
          </w:p>
        </w:tc>
        <w:tc>
          <w:tcPr>
            <w:tcW w:w="1701" w:type="dxa"/>
          </w:tcPr>
          <w:p w:rsidR="00251077" w:rsidRPr="00A95D16" w:rsidRDefault="00251077" w:rsidP="00AC440B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14,9</w:t>
            </w:r>
            <w:r w:rsidR="00AC440B">
              <w:rPr>
                <w:sz w:val="24"/>
              </w:rPr>
              <w:t>768</w:t>
            </w:r>
          </w:p>
        </w:tc>
        <w:tc>
          <w:tcPr>
            <w:tcW w:w="6663" w:type="dxa"/>
            <w:tcMar>
              <w:left w:w="108" w:type="dxa"/>
              <w:right w:w="108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>Российская Федерация, Новосибирская область, город Нов</w:t>
            </w:r>
            <w:r w:rsidRPr="00A95D16">
              <w:rPr>
                <w:sz w:val="24"/>
              </w:rPr>
              <w:t>о</w:t>
            </w:r>
            <w:r w:rsidR="00BA0203">
              <w:rPr>
                <w:sz w:val="24"/>
              </w:rPr>
              <w:t xml:space="preserve">сибирск, </w:t>
            </w:r>
            <w:r>
              <w:rPr>
                <w:sz w:val="24"/>
              </w:rPr>
              <w:t>Старое шоссе, (74)</w:t>
            </w:r>
          </w:p>
        </w:tc>
      </w:tr>
      <w:tr w:rsidR="00251077" w:rsidRPr="00A95D16" w:rsidTr="00AC440B">
        <w:tc>
          <w:tcPr>
            <w:tcW w:w="1276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251077" w:rsidRPr="00A95D16" w:rsidRDefault="00251077" w:rsidP="008C2B9F">
            <w:pPr>
              <w:pStyle w:val="S8"/>
              <w:ind w:right="-3" w:firstLine="0"/>
              <w:jc w:val="left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Итого:</w:t>
            </w:r>
          </w:p>
        </w:tc>
        <w:tc>
          <w:tcPr>
            <w:tcW w:w="4252" w:type="dxa"/>
          </w:tcPr>
          <w:p w:rsidR="00251077" w:rsidRPr="00A95D16" w:rsidRDefault="00251077" w:rsidP="008C2B9F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</w:tcPr>
          <w:p w:rsidR="00251077" w:rsidRPr="00A95D16" w:rsidRDefault="00251077" w:rsidP="00AC440B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14,9</w:t>
            </w:r>
            <w:r w:rsidR="00AC440B">
              <w:rPr>
                <w:sz w:val="24"/>
              </w:rPr>
              <w:t>768</w:t>
            </w:r>
          </w:p>
        </w:tc>
        <w:tc>
          <w:tcPr>
            <w:tcW w:w="6663" w:type="dxa"/>
            <w:tcMar>
              <w:left w:w="108" w:type="dxa"/>
              <w:right w:w="108" w:type="dxa"/>
            </w:tcMar>
          </w:tcPr>
          <w:p w:rsidR="00251077" w:rsidRPr="00A95D16" w:rsidRDefault="00251077" w:rsidP="008C2B9F">
            <w:pPr>
              <w:pStyle w:val="S8"/>
              <w:ind w:right="-3" w:firstLine="0"/>
              <w:rPr>
                <w:sz w:val="24"/>
              </w:rPr>
            </w:pPr>
          </w:p>
        </w:tc>
      </w:tr>
    </w:tbl>
    <w:p w:rsidR="00381680" w:rsidRPr="0075601C" w:rsidRDefault="00381680" w:rsidP="00381680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607029" w:rsidRDefault="00607029" w:rsidP="00D70ED3">
      <w:pPr>
        <w:ind w:firstLine="0"/>
        <w:rPr>
          <w:sz w:val="24"/>
          <w:szCs w:val="24"/>
        </w:rPr>
      </w:pPr>
    </w:p>
    <w:p w:rsidR="00607029" w:rsidRDefault="00607029" w:rsidP="00D70ED3">
      <w:pPr>
        <w:ind w:firstLine="0"/>
        <w:rPr>
          <w:sz w:val="24"/>
          <w:szCs w:val="24"/>
        </w:rPr>
      </w:pPr>
    </w:p>
    <w:p w:rsidR="00607029" w:rsidRDefault="00607029" w:rsidP="00D70ED3">
      <w:pPr>
        <w:ind w:firstLine="0"/>
        <w:rPr>
          <w:sz w:val="24"/>
          <w:szCs w:val="24"/>
        </w:rPr>
      </w:pPr>
    </w:p>
    <w:p w:rsidR="00607029" w:rsidRDefault="00607029" w:rsidP="00D70ED3">
      <w:pPr>
        <w:ind w:firstLine="0"/>
        <w:rPr>
          <w:sz w:val="24"/>
          <w:szCs w:val="24"/>
        </w:rPr>
      </w:pPr>
    </w:p>
    <w:p w:rsidR="00607029" w:rsidRDefault="00607029" w:rsidP="00D70ED3">
      <w:pPr>
        <w:ind w:firstLine="0"/>
        <w:rPr>
          <w:sz w:val="24"/>
          <w:szCs w:val="24"/>
        </w:rPr>
      </w:pPr>
    </w:p>
    <w:p w:rsidR="00DC4CCD" w:rsidRDefault="00DC4CCD" w:rsidP="00D70ED3">
      <w:pPr>
        <w:ind w:firstLine="0"/>
        <w:rPr>
          <w:sz w:val="24"/>
          <w:szCs w:val="24"/>
        </w:rPr>
      </w:pPr>
    </w:p>
    <w:p w:rsidR="00DC4CCD" w:rsidRDefault="00DC4CCD" w:rsidP="00D70ED3">
      <w:pPr>
        <w:ind w:firstLine="0"/>
        <w:rPr>
          <w:sz w:val="24"/>
          <w:szCs w:val="24"/>
        </w:rPr>
      </w:pPr>
    </w:p>
    <w:p w:rsidR="00DC4CCD" w:rsidRDefault="00DC4CCD" w:rsidP="00D70ED3">
      <w:pPr>
        <w:ind w:firstLine="0"/>
        <w:rPr>
          <w:sz w:val="24"/>
          <w:szCs w:val="24"/>
        </w:rPr>
      </w:pPr>
    </w:p>
    <w:p w:rsidR="00DC4CCD" w:rsidRDefault="00DC4CCD" w:rsidP="00D70ED3">
      <w:pPr>
        <w:ind w:firstLine="0"/>
        <w:rPr>
          <w:sz w:val="24"/>
          <w:szCs w:val="24"/>
        </w:rPr>
      </w:pPr>
    </w:p>
    <w:p w:rsidR="00DC4CCD" w:rsidRDefault="00DC4CCD" w:rsidP="00D70ED3">
      <w:pPr>
        <w:ind w:firstLine="0"/>
        <w:rPr>
          <w:sz w:val="24"/>
          <w:szCs w:val="24"/>
        </w:rPr>
      </w:pPr>
    </w:p>
    <w:sectPr w:rsidR="00DC4CCD" w:rsidSect="00381680">
      <w:pgSz w:w="16839" w:h="11907" w:orient="landscape" w:code="9"/>
      <w:pgMar w:top="1418" w:right="567" w:bottom="851" w:left="567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CD" w:rsidRDefault="00DC4CCD" w:rsidP="007B56B1">
      <w:r>
        <w:separator/>
      </w:r>
    </w:p>
    <w:p w:rsidR="00DC4CCD" w:rsidRDefault="00DC4CCD"/>
  </w:endnote>
  <w:endnote w:type="continuationSeparator" w:id="0">
    <w:p w:rsidR="00DC4CCD" w:rsidRDefault="00DC4CCD" w:rsidP="007B56B1">
      <w:r>
        <w:continuationSeparator/>
      </w:r>
    </w:p>
    <w:p w:rsidR="00DC4CCD" w:rsidRDefault="00DC4CC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CD" w:rsidRDefault="00DC4CCD" w:rsidP="007B56B1">
      <w:r>
        <w:separator/>
      </w:r>
    </w:p>
    <w:p w:rsidR="00DC4CCD" w:rsidRDefault="00DC4CCD"/>
  </w:footnote>
  <w:footnote w:type="continuationSeparator" w:id="0">
    <w:p w:rsidR="00DC4CCD" w:rsidRDefault="00DC4CCD" w:rsidP="007B56B1">
      <w:r>
        <w:continuationSeparator/>
      </w:r>
    </w:p>
    <w:p w:rsidR="00DC4CCD" w:rsidRDefault="00DC4C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CD" w:rsidRPr="000E35E1" w:rsidRDefault="000114C7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DC4CCD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F07EA9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CD" w:rsidRDefault="00DC4CCD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  <w:p w:rsidR="00DC4CCD" w:rsidRPr="00555293" w:rsidRDefault="00DC4CCD">
    <w:pPr>
      <w:pStyle w:val="a3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CD" w:rsidRPr="003574AD" w:rsidRDefault="00DC4CCD" w:rsidP="003574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4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114C7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9AF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56D7"/>
    <w:rsid w:val="000D66BE"/>
    <w:rsid w:val="000D67AD"/>
    <w:rsid w:val="000D73BE"/>
    <w:rsid w:val="000D7C36"/>
    <w:rsid w:val="000E291A"/>
    <w:rsid w:val="000E3654"/>
    <w:rsid w:val="000E3936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0B75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F0C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7481"/>
    <w:rsid w:val="00247861"/>
    <w:rsid w:val="00247B54"/>
    <w:rsid w:val="00251077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A70F5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0E4"/>
    <w:rsid w:val="003166BF"/>
    <w:rsid w:val="00317533"/>
    <w:rsid w:val="003178D5"/>
    <w:rsid w:val="003209AA"/>
    <w:rsid w:val="00321D89"/>
    <w:rsid w:val="00322676"/>
    <w:rsid w:val="00323FC8"/>
    <w:rsid w:val="00326E69"/>
    <w:rsid w:val="0032753E"/>
    <w:rsid w:val="003309BB"/>
    <w:rsid w:val="00330C7C"/>
    <w:rsid w:val="0033236A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244"/>
    <w:rsid w:val="00377FDC"/>
    <w:rsid w:val="00380D18"/>
    <w:rsid w:val="00381680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14E"/>
    <w:rsid w:val="003B6A6E"/>
    <w:rsid w:val="003B6FC5"/>
    <w:rsid w:val="003B7B7D"/>
    <w:rsid w:val="003C05A9"/>
    <w:rsid w:val="003C0DA4"/>
    <w:rsid w:val="003C26A4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356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50A4"/>
    <w:rsid w:val="00405DFC"/>
    <w:rsid w:val="00405EA2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63E0"/>
    <w:rsid w:val="004766A7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529E"/>
    <w:rsid w:val="0048603B"/>
    <w:rsid w:val="00486923"/>
    <w:rsid w:val="00486B64"/>
    <w:rsid w:val="004876D6"/>
    <w:rsid w:val="00490A63"/>
    <w:rsid w:val="00490C56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1435"/>
    <w:rsid w:val="004B17CC"/>
    <w:rsid w:val="004B1A0B"/>
    <w:rsid w:val="004B1F4A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E65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026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4F54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5519"/>
    <w:rsid w:val="005669A1"/>
    <w:rsid w:val="005678CA"/>
    <w:rsid w:val="00567A73"/>
    <w:rsid w:val="005715BA"/>
    <w:rsid w:val="00571F3C"/>
    <w:rsid w:val="00572965"/>
    <w:rsid w:val="0057383B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D38"/>
    <w:rsid w:val="005C71B7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0F84"/>
    <w:rsid w:val="005E1EF4"/>
    <w:rsid w:val="005E2807"/>
    <w:rsid w:val="005E28D0"/>
    <w:rsid w:val="005E2D65"/>
    <w:rsid w:val="005E44BB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2634"/>
    <w:rsid w:val="007427EC"/>
    <w:rsid w:val="00744119"/>
    <w:rsid w:val="00744186"/>
    <w:rsid w:val="0074655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5C7A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277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3F5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5E0E"/>
    <w:rsid w:val="0080698F"/>
    <w:rsid w:val="00807E93"/>
    <w:rsid w:val="00810B41"/>
    <w:rsid w:val="00810CF2"/>
    <w:rsid w:val="00810F6D"/>
    <w:rsid w:val="008116F4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9F"/>
    <w:rsid w:val="008C2BF5"/>
    <w:rsid w:val="008C30E1"/>
    <w:rsid w:val="008C33C4"/>
    <w:rsid w:val="008C33DF"/>
    <w:rsid w:val="008C3B13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6C5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208C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176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440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FA1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1E41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1C0D"/>
    <w:rsid w:val="00AC2F8C"/>
    <w:rsid w:val="00AC3A1D"/>
    <w:rsid w:val="00AC4006"/>
    <w:rsid w:val="00AC440B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2618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70B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203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333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28D"/>
    <w:rsid w:val="00C10069"/>
    <w:rsid w:val="00C1043D"/>
    <w:rsid w:val="00C105D0"/>
    <w:rsid w:val="00C11092"/>
    <w:rsid w:val="00C118EA"/>
    <w:rsid w:val="00C12A4C"/>
    <w:rsid w:val="00C12F36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F29"/>
    <w:rsid w:val="00C56EC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87E09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75DE"/>
    <w:rsid w:val="00CC7682"/>
    <w:rsid w:val="00CD3519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5F26"/>
    <w:rsid w:val="00D17155"/>
    <w:rsid w:val="00D179E0"/>
    <w:rsid w:val="00D2091E"/>
    <w:rsid w:val="00D2237F"/>
    <w:rsid w:val="00D22AB5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353C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860"/>
    <w:rsid w:val="00D649A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480"/>
    <w:rsid w:val="00D758A7"/>
    <w:rsid w:val="00D8269C"/>
    <w:rsid w:val="00D832CD"/>
    <w:rsid w:val="00D8333F"/>
    <w:rsid w:val="00D83601"/>
    <w:rsid w:val="00D83A0E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4CCD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C18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1A9A"/>
    <w:rsid w:val="00E5279C"/>
    <w:rsid w:val="00E54334"/>
    <w:rsid w:val="00E543EE"/>
    <w:rsid w:val="00E551C9"/>
    <w:rsid w:val="00E56999"/>
    <w:rsid w:val="00E57098"/>
    <w:rsid w:val="00E60CD2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1CE8"/>
    <w:rsid w:val="00EB1CEA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631C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2FF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9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1289"/>
    <w:rsid w:val="00F21E35"/>
    <w:rsid w:val="00F21ED4"/>
    <w:rsid w:val="00F2203A"/>
    <w:rsid w:val="00F22115"/>
    <w:rsid w:val="00F223B2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1168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5595"/>
    <w:rsid w:val="00FA67C6"/>
    <w:rsid w:val="00FB00C8"/>
    <w:rsid w:val="00FB0BA5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C37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0E3936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203F152-74A4-474E-A3F9-65CF86DF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7</Pages>
  <Words>1137</Words>
  <Characters>9218</Characters>
  <Application>Microsoft Office Word</Application>
  <DocSecurity>4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Гальянова</cp:lastModifiedBy>
  <cp:revision>2</cp:revision>
  <cp:lastPrinted>2017-06-22T06:06:00Z</cp:lastPrinted>
  <dcterms:created xsi:type="dcterms:W3CDTF">2017-07-31T08:23:00Z</dcterms:created>
  <dcterms:modified xsi:type="dcterms:W3CDTF">2017-07-31T08:23:00Z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